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2B" w:rsidRDefault="00D4672B" w:rsidP="006C428D">
      <w:pPr>
        <w:jc w:val="both"/>
        <w:rPr>
          <w:b/>
          <w:bCs/>
        </w:rPr>
      </w:pPr>
    </w:p>
    <w:p w:rsidR="00D4672B" w:rsidRDefault="00D4672B" w:rsidP="006C428D">
      <w:pPr>
        <w:jc w:val="both"/>
        <w:rPr>
          <w:b/>
          <w:bCs/>
        </w:rPr>
      </w:pPr>
    </w:p>
    <w:p w:rsidR="00D4672B" w:rsidRDefault="00D4672B" w:rsidP="006C428D">
      <w:pPr>
        <w:jc w:val="both"/>
        <w:rPr>
          <w:b/>
          <w:bCs/>
        </w:rPr>
      </w:pPr>
    </w:p>
    <w:p w:rsidR="00D4672B" w:rsidRDefault="00D4672B" w:rsidP="006C428D">
      <w:pPr>
        <w:jc w:val="both"/>
        <w:rPr>
          <w:b/>
          <w:bCs/>
        </w:rPr>
      </w:pPr>
    </w:p>
    <w:p w:rsidR="00D4672B" w:rsidRDefault="00D4672B" w:rsidP="006C428D">
      <w:pPr>
        <w:jc w:val="both"/>
        <w:rPr>
          <w:b/>
          <w:bCs/>
        </w:rPr>
      </w:pPr>
    </w:p>
    <w:p w:rsidR="00D4672B" w:rsidRDefault="00D4672B" w:rsidP="006C428D">
      <w:pPr>
        <w:jc w:val="both"/>
        <w:rPr>
          <w:b/>
          <w:bCs/>
        </w:rPr>
      </w:pPr>
    </w:p>
    <w:p w:rsidR="00D4672B" w:rsidRDefault="00D4672B" w:rsidP="006C428D">
      <w:pPr>
        <w:jc w:val="both"/>
        <w:rPr>
          <w:b/>
          <w:bCs/>
        </w:rPr>
      </w:pPr>
    </w:p>
    <w:p w:rsidR="00D4672B" w:rsidRDefault="00D4672B" w:rsidP="006C428D">
      <w:pPr>
        <w:jc w:val="both"/>
        <w:rPr>
          <w:b/>
          <w:bCs/>
        </w:rPr>
      </w:pPr>
    </w:p>
    <w:p w:rsidR="00D4672B" w:rsidRDefault="00D4672B" w:rsidP="006C428D">
      <w:pPr>
        <w:jc w:val="both"/>
        <w:rPr>
          <w:b/>
          <w:bCs/>
        </w:rPr>
      </w:pPr>
    </w:p>
    <w:p w:rsidR="00D4672B" w:rsidRDefault="00D4672B" w:rsidP="006C428D">
      <w:pPr>
        <w:jc w:val="both"/>
        <w:rPr>
          <w:b/>
          <w:bCs/>
        </w:rPr>
      </w:pPr>
    </w:p>
    <w:p w:rsidR="00D4672B" w:rsidRDefault="00D4672B" w:rsidP="006C428D">
      <w:pPr>
        <w:jc w:val="both"/>
        <w:rPr>
          <w:b/>
          <w:bCs/>
        </w:rPr>
      </w:pPr>
    </w:p>
    <w:p w:rsidR="00D4672B" w:rsidRDefault="00D4672B" w:rsidP="006C428D">
      <w:pPr>
        <w:jc w:val="both"/>
        <w:rPr>
          <w:b/>
          <w:bCs/>
        </w:rPr>
      </w:pPr>
    </w:p>
    <w:p w:rsidR="00D4672B" w:rsidRDefault="00D4672B" w:rsidP="006C428D">
      <w:pPr>
        <w:jc w:val="both"/>
        <w:rPr>
          <w:b/>
          <w:bCs/>
        </w:rPr>
      </w:pPr>
    </w:p>
    <w:p w:rsidR="00D4672B" w:rsidRDefault="00D4672B" w:rsidP="006C428D">
      <w:pPr>
        <w:jc w:val="both"/>
        <w:rPr>
          <w:b/>
          <w:bCs/>
        </w:rPr>
      </w:pPr>
    </w:p>
    <w:p w:rsidR="00D4672B" w:rsidRDefault="00D4672B" w:rsidP="006C428D">
      <w:pPr>
        <w:jc w:val="both"/>
        <w:rPr>
          <w:b/>
          <w:bCs/>
        </w:rPr>
      </w:pPr>
    </w:p>
    <w:p w:rsidR="00D4672B" w:rsidRDefault="00D4672B" w:rsidP="006C428D">
      <w:pPr>
        <w:jc w:val="both"/>
        <w:rPr>
          <w:b/>
          <w:bCs/>
        </w:rPr>
      </w:pPr>
    </w:p>
    <w:p w:rsidR="00D4672B" w:rsidRPr="007674F2" w:rsidRDefault="00D4672B" w:rsidP="003A7A40">
      <w:pPr>
        <w:jc w:val="center"/>
        <w:rPr>
          <w:b/>
          <w:bCs/>
          <w:sz w:val="28"/>
          <w:szCs w:val="28"/>
        </w:rPr>
      </w:pPr>
      <w:r w:rsidRPr="007674F2">
        <w:rPr>
          <w:b/>
          <w:bCs/>
          <w:sz w:val="28"/>
          <w:szCs w:val="28"/>
        </w:rPr>
        <w:t>ПРОЕКТНАЯ ДЕКЛАРАЦИЯ</w:t>
      </w:r>
    </w:p>
    <w:p w:rsidR="00D4672B" w:rsidRDefault="00D4672B" w:rsidP="009A0571">
      <w:pPr>
        <w:pStyle w:val="Heading1"/>
        <w:rPr>
          <w:b/>
          <w:bCs/>
          <w:sz w:val="28"/>
          <w:szCs w:val="28"/>
        </w:rPr>
      </w:pPr>
      <w:r w:rsidRPr="0017747C">
        <w:rPr>
          <w:b/>
          <w:bCs/>
          <w:sz w:val="28"/>
          <w:szCs w:val="28"/>
        </w:rPr>
        <w:t xml:space="preserve">на </w:t>
      </w:r>
      <w:r w:rsidRPr="00C71378">
        <w:rPr>
          <w:b/>
          <w:bCs/>
          <w:sz w:val="28"/>
          <w:szCs w:val="28"/>
        </w:rPr>
        <w:t xml:space="preserve">строительство </w:t>
      </w:r>
      <w:r>
        <w:rPr>
          <w:b/>
          <w:bCs/>
          <w:sz w:val="28"/>
          <w:szCs w:val="28"/>
        </w:rPr>
        <w:t xml:space="preserve">многоэтажного жилого дома с объектами  общественного назначения со  встроено-пристроенным детским  садом на участке, прилегающем к юго-западной границе земельного участка  </w:t>
      </w:r>
    </w:p>
    <w:p w:rsidR="00D4672B" w:rsidRPr="005551FC" w:rsidRDefault="00D4672B" w:rsidP="009A0571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адресу</w:t>
      </w:r>
      <w:r w:rsidRPr="005551FC">
        <w:rPr>
          <w:b/>
          <w:bCs/>
          <w:sz w:val="28"/>
          <w:szCs w:val="28"/>
        </w:rPr>
        <w:t>:</w:t>
      </w:r>
    </w:p>
    <w:p w:rsidR="00D4672B" w:rsidRPr="005551FC" w:rsidRDefault="00D4672B" w:rsidP="009A0571">
      <w:pPr>
        <w:pStyle w:val="Heading1"/>
        <w:rPr>
          <w:b/>
          <w:bCs/>
          <w:sz w:val="28"/>
          <w:szCs w:val="28"/>
        </w:rPr>
      </w:pPr>
      <w:r w:rsidRPr="00AE71F0">
        <w:rPr>
          <w:b/>
          <w:bCs/>
          <w:sz w:val="28"/>
          <w:szCs w:val="28"/>
        </w:rPr>
        <w:t xml:space="preserve"> </w:t>
      </w:r>
      <w:r w:rsidRPr="00DC68C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Барнаул, ул. Папанинцев,119</w:t>
      </w:r>
    </w:p>
    <w:p w:rsidR="00D4672B" w:rsidRPr="00DC68CC" w:rsidRDefault="00D4672B" w:rsidP="00D4671A">
      <w:pPr>
        <w:rPr>
          <w:b/>
          <w:bCs/>
          <w:sz w:val="28"/>
          <w:szCs w:val="28"/>
        </w:rPr>
      </w:pPr>
    </w:p>
    <w:p w:rsidR="00D4672B" w:rsidRDefault="00D4672B" w:rsidP="003A7A40">
      <w:pPr>
        <w:numPr>
          <w:ilvl w:val="0"/>
          <w:numId w:val="1"/>
        </w:numPr>
        <w:jc w:val="center"/>
      </w:pPr>
      <w:r>
        <w:t>ИНФОРМАЦИЯ О ЗАСТРОЙЩИКЕ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7200"/>
      </w:tblGrid>
      <w:tr w:rsidR="00D4672B" w:rsidRPr="00CF4014">
        <w:tc>
          <w:tcPr>
            <w:tcW w:w="2808" w:type="dxa"/>
          </w:tcPr>
          <w:p w:rsidR="00D4672B" w:rsidRPr="00CF4014" w:rsidRDefault="00D4672B" w:rsidP="00D0438A">
            <w:r w:rsidRPr="00CF4014">
              <w:t>Фирменное наименование</w:t>
            </w:r>
          </w:p>
          <w:p w:rsidR="00D4672B" w:rsidRPr="00CF4014" w:rsidRDefault="00D4672B" w:rsidP="00D0438A">
            <w:r w:rsidRPr="00CF4014">
              <w:t>Полное</w:t>
            </w:r>
            <w:r>
              <w:t xml:space="preserve">  </w:t>
            </w:r>
            <w:r w:rsidRPr="00CF4014">
              <w:t>краткое</w:t>
            </w:r>
          </w:p>
        </w:tc>
        <w:tc>
          <w:tcPr>
            <w:tcW w:w="7200" w:type="dxa"/>
          </w:tcPr>
          <w:p w:rsidR="00D4672B" w:rsidRPr="00CF4014" w:rsidRDefault="00D4672B" w:rsidP="00294663">
            <w:pPr>
              <w:jc w:val="both"/>
            </w:pPr>
          </w:p>
          <w:p w:rsidR="00D4672B" w:rsidRPr="00CF4014" w:rsidRDefault="00D4672B" w:rsidP="00294663">
            <w:pPr>
              <w:pStyle w:val="BodyText2"/>
            </w:pPr>
            <w:r w:rsidRPr="00CF4014">
              <w:t xml:space="preserve">Открытое акционерное общество «Барнаулкапстрой» </w:t>
            </w:r>
          </w:p>
          <w:p w:rsidR="00D4672B" w:rsidRPr="00CF4014" w:rsidRDefault="00D4672B" w:rsidP="00294663">
            <w:pPr>
              <w:jc w:val="both"/>
            </w:pPr>
            <w:r w:rsidRPr="00CF4014">
              <w:t xml:space="preserve">ОАО «БКС» </w:t>
            </w:r>
          </w:p>
        </w:tc>
      </w:tr>
      <w:tr w:rsidR="00D4672B" w:rsidRPr="00CF4014">
        <w:trPr>
          <w:trHeight w:val="572"/>
        </w:trPr>
        <w:tc>
          <w:tcPr>
            <w:tcW w:w="2808" w:type="dxa"/>
            <w:vAlign w:val="center"/>
          </w:tcPr>
          <w:p w:rsidR="00D4672B" w:rsidRPr="00CF4014" w:rsidRDefault="00D4672B" w:rsidP="00D0438A">
            <w:r w:rsidRPr="00CF4014">
              <w:t>Место нахождения</w:t>
            </w:r>
          </w:p>
        </w:tc>
        <w:tc>
          <w:tcPr>
            <w:tcW w:w="7200" w:type="dxa"/>
            <w:vAlign w:val="center"/>
          </w:tcPr>
          <w:p w:rsidR="00D4672B" w:rsidRPr="00CF4014" w:rsidRDefault="00D4672B" w:rsidP="00294663">
            <w:r w:rsidRPr="00CF4014">
              <w:t>656031 г.Барнаул, ул.Папанинцев, 114</w:t>
            </w:r>
          </w:p>
        </w:tc>
      </w:tr>
      <w:tr w:rsidR="00D4672B" w:rsidRPr="00CF4014">
        <w:tc>
          <w:tcPr>
            <w:tcW w:w="2808" w:type="dxa"/>
            <w:vAlign w:val="center"/>
          </w:tcPr>
          <w:p w:rsidR="00D4672B" w:rsidRPr="00CF4014" w:rsidRDefault="00D4672B" w:rsidP="00D0438A">
            <w:r w:rsidRPr="00CF4014">
              <w:t>Режим работы</w:t>
            </w:r>
          </w:p>
        </w:tc>
        <w:tc>
          <w:tcPr>
            <w:tcW w:w="7200" w:type="dxa"/>
          </w:tcPr>
          <w:p w:rsidR="00D4672B" w:rsidRPr="00CF4014" w:rsidRDefault="00D4672B" w:rsidP="00294663">
            <w:pPr>
              <w:jc w:val="both"/>
            </w:pPr>
            <w:r w:rsidRPr="00CF4014">
              <w:t>Пн., вт., ср., чт. – 8.00 – 17.00 час.</w:t>
            </w:r>
          </w:p>
          <w:p w:rsidR="00D4672B" w:rsidRPr="00CF4014" w:rsidRDefault="00D4672B" w:rsidP="00294663">
            <w:pPr>
              <w:jc w:val="both"/>
            </w:pPr>
            <w:r w:rsidRPr="00CF4014">
              <w:t>пт – 8.00 – 16.00 час.</w:t>
            </w:r>
          </w:p>
          <w:p w:rsidR="00D4672B" w:rsidRPr="00CF4014" w:rsidRDefault="00D4672B" w:rsidP="00294663">
            <w:r w:rsidRPr="00CF4014">
              <w:t>перерыв – 12.</w:t>
            </w:r>
            <w:r>
              <w:t>0</w:t>
            </w:r>
            <w:r w:rsidRPr="00CF4014">
              <w:t xml:space="preserve">0 – </w:t>
            </w:r>
            <w:r>
              <w:t>12.4</w:t>
            </w:r>
            <w:r w:rsidRPr="00CF4014">
              <w:t>8 час.</w:t>
            </w:r>
          </w:p>
        </w:tc>
      </w:tr>
      <w:tr w:rsidR="00D4672B" w:rsidRPr="00CF4014">
        <w:tc>
          <w:tcPr>
            <w:tcW w:w="2808" w:type="dxa"/>
            <w:vAlign w:val="center"/>
          </w:tcPr>
          <w:p w:rsidR="00D4672B" w:rsidRPr="00CF4014" w:rsidRDefault="00D4672B" w:rsidP="00D0438A">
            <w:r w:rsidRPr="00CF4014">
              <w:t>Государственная регистрация</w:t>
            </w:r>
          </w:p>
        </w:tc>
        <w:tc>
          <w:tcPr>
            <w:tcW w:w="7200" w:type="dxa"/>
          </w:tcPr>
          <w:p w:rsidR="00D4672B" w:rsidRPr="00CF4014" w:rsidRDefault="00D4672B" w:rsidP="00294663">
            <w:r w:rsidRPr="00CF4014">
              <w:t xml:space="preserve">Свидетельство о государственной регистрации юридического лица </w:t>
            </w:r>
          </w:p>
          <w:p w:rsidR="00D4672B" w:rsidRPr="00CF4014" w:rsidRDefault="00D4672B" w:rsidP="00294663">
            <w:r w:rsidRPr="00CF4014">
              <w:t>От 29.09.2010 серия 22 № 003221036</w:t>
            </w:r>
          </w:p>
          <w:p w:rsidR="00D4672B" w:rsidRPr="00CF4014" w:rsidRDefault="00D4672B" w:rsidP="00294663"/>
        </w:tc>
      </w:tr>
      <w:tr w:rsidR="00D4672B" w:rsidRPr="00AE591B">
        <w:trPr>
          <w:trHeight w:val="651"/>
        </w:trPr>
        <w:tc>
          <w:tcPr>
            <w:tcW w:w="2808" w:type="dxa"/>
          </w:tcPr>
          <w:p w:rsidR="00D4672B" w:rsidRPr="00CF4014" w:rsidRDefault="00D4672B" w:rsidP="00D0438A">
            <w:r w:rsidRPr="00CF4014">
              <w:t>Учредители</w:t>
            </w:r>
          </w:p>
        </w:tc>
        <w:tc>
          <w:tcPr>
            <w:tcW w:w="7200" w:type="dxa"/>
            <w:vAlign w:val="center"/>
          </w:tcPr>
          <w:p w:rsidR="00D4672B" w:rsidRDefault="00D4672B" w:rsidP="00DE051A">
            <w:r>
              <w:t xml:space="preserve">Городской округ-город Барнаул Алтайского края в лице </w:t>
            </w:r>
          </w:p>
          <w:p w:rsidR="00D4672B" w:rsidRDefault="00D4672B" w:rsidP="00DE051A">
            <w:r>
              <w:t>Комитета по управлению муниципальной собственностью г.Барнаула</w:t>
            </w:r>
          </w:p>
        </w:tc>
      </w:tr>
      <w:tr w:rsidR="00D4672B" w:rsidRPr="00ED6A91">
        <w:trPr>
          <w:trHeight w:val="943"/>
        </w:trPr>
        <w:tc>
          <w:tcPr>
            <w:tcW w:w="2808" w:type="dxa"/>
            <w:vAlign w:val="center"/>
          </w:tcPr>
          <w:p w:rsidR="00D4672B" w:rsidRPr="00ED6A91" w:rsidRDefault="00D4672B" w:rsidP="00D0438A">
            <w:pPr>
              <w:rPr>
                <w:color w:val="000000"/>
                <w:highlight w:val="yellow"/>
              </w:rPr>
            </w:pPr>
            <w:r w:rsidRPr="00ED6A91">
              <w:rPr>
                <w:color w:val="000000"/>
              </w:rPr>
              <w:t>Проекты строительства многоквартирных жилых  домов и иных объектов недвижимости за три года,  предшествующие опубликованию проектной декларации</w:t>
            </w:r>
          </w:p>
        </w:tc>
        <w:tc>
          <w:tcPr>
            <w:tcW w:w="7200" w:type="dxa"/>
            <w:vAlign w:val="center"/>
          </w:tcPr>
          <w:p w:rsidR="00D4672B" w:rsidRPr="00ED6A91" w:rsidRDefault="00D4672B" w:rsidP="00ED6A91">
            <w:pPr>
              <w:jc w:val="both"/>
            </w:pPr>
            <w:r w:rsidRPr="00ED6A91">
              <w:rPr>
                <w:b/>
                <w:bCs/>
              </w:rPr>
              <w:t xml:space="preserve">2012 г. – ул. Э.Алексеевой,61 </w:t>
            </w:r>
            <w:r w:rsidRPr="00ED6A91">
              <w:t>(по проекту - 15.05.2011 г., продление разрешения на строительство 21.10.2010 -31.12.2012 г. Фактический срок ввода  -28.04.2012 г.);</w:t>
            </w:r>
          </w:p>
          <w:p w:rsidR="00D4672B" w:rsidRPr="00ED6A91" w:rsidRDefault="00D4672B" w:rsidP="00ED6A91">
            <w:pPr>
              <w:jc w:val="both"/>
            </w:pPr>
            <w:r w:rsidRPr="00ED6A91">
              <w:rPr>
                <w:b/>
                <w:bCs/>
              </w:rPr>
              <w:t xml:space="preserve">Павловский тракт, 271 </w:t>
            </w:r>
            <w:r w:rsidRPr="00ED6A91">
              <w:t>(по проекту до 30.11.2008 г., продление разрешения на строительство 27.05.2010 г. – 24.05.2011г., продление разрешения на строительство 10.03.2011г. – 10.09.2012 г., продление разрешения на строительство 31.10.2011 г. -31.12.2012 г. Фактический срок ввода -30.08.2012 г.);</w:t>
            </w:r>
          </w:p>
          <w:p w:rsidR="00D4672B" w:rsidRPr="00ED6A91" w:rsidRDefault="00D4672B" w:rsidP="00ED6A91">
            <w:pPr>
              <w:jc w:val="both"/>
            </w:pPr>
            <w:r w:rsidRPr="00ED6A91">
              <w:rPr>
                <w:b/>
                <w:bCs/>
              </w:rPr>
              <w:t xml:space="preserve">ул. Взлетная,36а </w:t>
            </w:r>
            <w:r w:rsidRPr="00ED6A91">
              <w:t xml:space="preserve"> ( по проекту   20.06.2013.</w:t>
            </w:r>
            <w:r w:rsidRPr="00ED6A91">
              <w:rPr>
                <w:b/>
                <w:bCs/>
              </w:rPr>
              <w:t xml:space="preserve"> </w:t>
            </w:r>
            <w:r w:rsidRPr="00ED6A91">
              <w:t>Фактический срок ввода – 31.10.2012 г.);</w:t>
            </w:r>
          </w:p>
          <w:p w:rsidR="00D4672B" w:rsidRPr="00ED6A91" w:rsidRDefault="00D4672B" w:rsidP="00ED6A91">
            <w:pPr>
              <w:jc w:val="both"/>
            </w:pPr>
            <w:r w:rsidRPr="00ED6A91">
              <w:rPr>
                <w:b/>
                <w:bCs/>
              </w:rPr>
              <w:t>ул. Геодезическая,49г</w:t>
            </w:r>
            <w:r w:rsidRPr="00ED6A91">
              <w:t xml:space="preserve"> ( по проекту –до 01.11.2013 г. Фактический срок ввода - 28.09.2012 г. );</w:t>
            </w:r>
          </w:p>
          <w:p w:rsidR="00D4672B" w:rsidRPr="00ED6A91" w:rsidRDefault="00D4672B" w:rsidP="00ED6A91">
            <w:pPr>
              <w:jc w:val="both"/>
            </w:pPr>
            <w:r w:rsidRPr="00ED6A91">
              <w:t>у</w:t>
            </w:r>
            <w:r w:rsidRPr="00ED6A91">
              <w:rPr>
                <w:b/>
                <w:bCs/>
              </w:rPr>
              <w:t xml:space="preserve">л. Балтийская,1 </w:t>
            </w:r>
            <w:r w:rsidRPr="00ED6A91">
              <w:t>( по проекту – до 14.11.2011, продление  разрешение на строительство 21.01.2011 -01 12.2013. Фактический  срок ввода 1,2 подъездов- 31.10.2012 г,  3,4 подъездов- 29.12.2012 г);</w:t>
            </w:r>
          </w:p>
          <w:p w:rsidR="00D4672B" w:rsidRPr="00ED6A91" w:rsidRDefault="00D4672B" w:rsidP="00ED6A91">
            <w:pPr>
              <w:jc w:val="both"/>
            </w:pPr>
            <w:r w:rsidRPr="00ED6A91">
              <w:rPr>
                <w:b/>
                <w:bCs/>
              </w:rPr>
              <w:t xml:space="preserve">ул. Взлетная,36 ( </w:t>
            </w:r>
            <w:r w:rsidRPr="00ED6A91">
              <w:t>по проекту 15. 07. 2013.Фактический срок ввода - 29.12.2012 г).</w:t>
            </w:r>
          </w:p>
          <w:p w:rsidR="00D4672B" w:rsidRPr="00ED6A91" w:rsidRDefault="00D4672B" w:rsidP="00ED6A91">
            <w:pPr>
              <w:jc w:val="both"/>
            </w:pPr>
            <w:r w:rsidRPr="00ED6A91">
              <w:rPr>
                <w:b/>
                <w:bCs/>
              </w:rPr>
              <w:t>2013 г – ул. Лазурная,41</w:t>
            </w:r>
            <w:r w:rsidRPr="00ED6A91">
              <w:t xml:space="preserve"> ( проекту до 30.11.2013г.Фактический срок ввода п.п.3,4 -09.01.2013, п.п.5,6- 30.04.2013г);</w:t>
            </w:r>
          </w:p>
          <w:p w:rsidR="00D4672B" w:rsidRPr="00ED6A91" w:rsidRDefault="00D4672B" w:rsidP="00ED6A91">
            <w:pPr>
              <w:jc w:val="both"/>
            </w:pPr>
            <w:r w:rsidRPr="00ED6A91">
              <w:rPr>
                <w:b/>
                <w:bCs/>
              </w:rPr>
              <w:t xml:space="preserve">ул.Сиреневая,4 </w:t>
            </w:r>
            <w:r w:rsidRPr="00ED6A91">
              <w:t>( по проекту     25.04.2014г.  Фактический срок ввода -31.06.2013г);</w:t>
            </w:r>
          </w:p>
          <w:p w:rsidR="00D4672B" w:rsidRPr="00ED6A91" w:rsidRDefault="00D4672B" w:rsidP="00ED6A91">
            <w:pPr>
              <w:jc w:val="both"/>
            </w:pPr>
            <w:r w:rsidRPr="00ED6A91">
              <w:rPr>
                <w:b/>
                <w:bCs/>
              </w:rPr>
              <w:t>ул. Балтийская,1</w:t>
            </w:r>
            <w:r w:rsidRPr="00ED6A91">
              <w:t xml:space="preserve"> ( по проекту – до 14.11.2011, продление  разрешение на строительство 21.01.2011 - 01 12.2013.  Фактический срок ввода п.п. 5, 6- 28.06.2013г);</w:t>
            </w:r>
          </w:p>
          <w:p w:rsidR="00D4672B" w:rsidRPr="00ED6A91" w:rsidRDefault="00D4672B" w:rsidP="00ED6A91">
            <w:pPr>
              <w:jc w:val="both"/>
              <w:rPr>
                <w:color w:val="000000"/>
              </w:rPr>
            </w:pPr>
            <w:r w:rsidRPr="00ED6A91">
              <w:rPr>
                <w:b/>
                <w:bCs/>
                <w:color w:val="000000"/>
              </w:rPr>
              <w:t xml:space="preserve">Павловский тракт,203 </w:t>
            </w:r>
            <w:r w:rsidRPr="00ED6A91">
              <w:rPr>
                <w:color w:val="000000"/>
              </w:rPr>
              <w:t>( по проекту 31.08.2012г, продление 08.12.2011г до 31.12.2013г , продление разрешения на строительство 26.12.2013 до 30.12.2014г. Фактический  срок ввода 2,3 п.-31.07.2013г, п.п.4,5 -31.12.2013г);</w:t>
            </w:r>
          </w:p>
          <w:p w:rsidR="00D4672B" w:rsidRPr="00ED6A91" w:rsidRDefault="00D4672B" w:rsidP="00ED6A91">
            <w:pPr>
              <w:jc w:val="both"/>
              <w:rPr>
                <w:color w:val="000000"/>
              </w:rPr>
            </w:pPr>
            <w:r w:rsidRPr="00ED6A91">
              <w:rPr>
                <w:b/>
                <w:bCs/>
                <w:color w:val="000000"/>
              </w:rPr>
              <w:t>ул. Балтийская,7</w:t>
            </w:r>
            <w:r w:rsidRPr="00ED6A91">
              <w:rPr>
                <w:color w:val="000000"/>
              </w:rPr>
              <w:t xml:space="preserve"> (по проекту -27.07.2012г., продление разрешения на строительство до 31.12.2013г.  Фактический срок ввода -30.08.2013); </w:t>
            </w:r>
          </w:p>
          <w:p w:rsidR="00D4672B" w:rsidRPr="00ED6A91" w:rsidRDefault="00D4672B" w:rsidP="00ED6A91">
            <w:pPr>
              <w:jc w:val="both"/>
              <w:rPr>
                <w:color w:val="000000"/>
              </w:rPr>
            </w:pPr>
            <w:r w:rsidRPr="00ED6A91">
              <w:rPr>
                <w:b/>
                <w:bCs/>
                <w:color w:val="000000"/>
              </w:rPr>
              <w:t>ул .Гущина,157А</w:t>
            </w:r>
            <w:r w:rsidRPr="00ED6A91">
              <w:rPr>
                <w:color w:val="000000"/>
              </w:rPr>
              <w:t xml:space="preserve"> ( по проекту  -31.12.2012г, продление разрешение на строительство 07.06.2012г до 06. 03. 2014 г Фактический срок ввода п.п.1.2 -29.12.2012г, п.3 – 31.07.2013г, п.п.4,5-31.12.2013г);   </w:t>
            </w:r>
          </w:p>
          <w:p w:rsidR="00D4672B" w:rsidRPr="00ED6A91" w:rsidRDefault="00D4672B" w:rsidP="00ED6A91">
            <w:pPr>
              <w:jc w:val="both"/>
              <w:rPr>
                <w:color w:val="000000"/>
              </w:rPr>
            </w:pPr>
            <w:r w:rsidRPr="00ED6A91">
              <w:rPr>
                <w:b/>
                <w:bCs/>
                <w:color w:val="000000"/>
              </w:rPr>
              <w:t>ул. Геодезическая,49А</w:t>
            </w:r>
            <w:r w:rsidRPr="00ED6A91">
              <w:rPr>
                <w:color w:val="000000"/>
              </w:rPr>
              <w:t xml:space="preserve"> ( по проекту - до 01.11.2013, продлено разрешение на строительство 18.09.2013 до 30.12.2014г. Фактический срок ввода  -23.09.2013г);</w:t>
            </w:r>
          </w:p>
          <w:p w:rsidR="00D4672B" w:rsidRPr="00ED6A91" w:rsidRDefault="00D4672B" w:rsidP="00ED6A91">
            <w:pPr>
              <w:jc w:val="both"/>
              <w:rPr>
                <w:color w:val="000000"/>
              </w:rPr>
            </w:pPr>
            <w:r w:rsidRPr="00ED6A91">
              <w:rPr>
                <w:b/>
                <w:bCs/>
                <w:color w:val="000000"/>
              </w:rPr>
              <w:t>ул. Геодезическая,49Б</w:t>
            </w:r>
            <w:r w:rsidRPr="00ED6A91">
              <w:rPr>
                <w:color w:val="000000"/>
              </w:rPr>
              <w:t xml:space="preserve"> ( по проекту - до 01.11.2013, продлено разрешение на строительство 18.09.2013 до 30.12.2014г.  Фактический срок ввода  -23.09.2013г);</w:t>
            </w:r>
          </w:p>
          <w:p w:rsidR="00D4672B" w:rsidRPr="00ED6A91" w:rsidRDefault="00D4672B" w:rsidP="00ED6A91">
            <w:pPr>
              <w:jc w:val="both"/>
              <w:rPr>
                <w:color w:val="000000"/>
              </w:rPr>
            </w:pPr>
            <w:r w:rsidRPr="00ED6A91">
              <w:rPr>
                <w:b/>
                <w:bCs/>
                <w:color w:val="000000"/>
              </w:rPr>
              <w:t>ул. Геодезическая,49</w:t>
            </w:r>
            <w:r w:rsidRPr="00ED6A91">
              <w:rPr>
                <w:color w:val="000000"/>
              </w:rPr>
              <w:t xml:space="preserve"> ( по проекту - до 01.11.2013, продлено разрешение на строительство 18.09.2013 до 30.12.2014г. Фактический срок ввода  -11.10.2013г);</w:t>
            </w:r>
          </w:p>
          <w:p w:rsidR="00D4672B" w:rsidRPr="00ED6A91" w:rsidRDefault="00D4672B" w:rsidP="00ED6A91">
            <w:pPr>
              <w:jc w:val="both"/>
              <w:rPr>
                <w:color w:val="000000"/>
              </w:rPr>
            </w:pPr>
            <w:r w:rsidRPr="00ED6A91">
              <w:rPr>
                <w:b/>
                <w:bCs/>
                <w:color w:val="000000"/>
              </w:rPr>
              <w:t>ул.С.Ускова,3</w:t>
            </w:r>
            <w:r w:rsidRPr="00ED6A91">
              <w:rPr>
                <w:color w:val="000000"/>
              </w:rPr>
              <w:t xml:space="preserve"> ( по проекту -07.08.2013г., продление разрешения на строительство 01.08.2013 г до 31.12.2013 г.  Фактический срок ввода п.п. 1,2,3 -30.09.2013г, п.п 4,5,6 - 29.11.2013г);</w:t>
            </w:r>
          </w:p>
          <w:p w:rsidR="00D4672B" w:rsidRPr="00ED6A91" w:rsidRDefault="00D4672B" w:rsidP="00ED6A91">
            <w:pPr>
              <w:jc w:val="both"/>
              <w:rPr>
                <w:color w:val="000000"/>
              </w:rPr>
            </w:pPr>
            <w:r w:rsidRPr="00ED6A91">
              <w:rPr>
                <w:b/>
                <w:bCs/>
                <w:color w:val="000000"/>
              </w:rPr>
              <w:t>ул.Взлетная,13</w:t>
            </w:r>
            <w:r w:rsidRPr="00ED6A91">
              <w:rPr>
                <w:color w:val="000000"/>
              </w:rPr>
              <w:t xml:space="preserve">  ( по проекту  -03.10.2014г Фактический срок ввода -29.11.2013г); </w:t>
            </w:r>
            <w:r w:rsidRPr="00ED6A91">
              <w:rPr>
                <w:b/>
                <w:bCs/>
                <w:color w:val="000000"/>
              </w:rPr>
              <w:t xml:space="preserve">ул.Взлетная,40 </w:t>
            </w:r>
            <w:r w:rsidRPr="00ED6A91">
              <w:rPr>
                <w:color w:val="000000"/>
              </w:rPr>
              <w:t xml:space="preserve">  ( по проекту -10.06.2014г.  Фактический срок ввода -29.11.2013г);</w:t>
            </w:r>
          </w:p>
          <w:p w:rsidR="00D4672B" w:rsidRPr="00ED6A91" w:rsidRDefault="00D4672B" w:rsidP="00ED6A91">
            <w:pPr>
              <w:jc w:val="both"/>
              <w:rPr>
                <w:color w:val="000000"/>
              </w:rPr>
            </w:pPr>
            <w:r w:rsidRPr="00ED6A91">
              <w:rPr>
                <w:b/>
                <w:bCs/>
                <w:color w:val="000000"/>
              </w:rPr>
              <w:t>ул.С.Ускова,8</w:t>
            </w:r>
            <w:r w:rsidRPr="00ED6A91">
              <w:rPr>
                <w:color w:val="000000"/>
              </w:rPr>
              <w:t xml:space="preserve"> ( по проекту  -15.12.2013г. продленное разрешение на строительство                              от13.12.2013 до 23 02.2014г. Фактический срок ввода  -31.12.2013 г);</w:t>
            </w:r>
          </w:p>
          <w:p w:rsidR="00D4672B" w:rsidRPr="00ED6A91" w:rsidRDefault="00D4672B" w:rsidP="00ED6A91">
            <w:pPr>
              <w:jc w:val="both"/>
              <w:rPr>
                <w:color w:val="FF0000"/>
              </w:rPr>
            </w:pPr>
            <w:r w:rsidRPr="00ED6A91">
              <w:rPr>
                <w:b/>
                <w:bCs/>
              </w:rPr>
              <w:t>ул.С.Ускова.17</w:t>
            </w:r>
            <w:r w:rsidRPr="00ED6A91">
              <w:t xml:space="preserve"> (по проекту – 27.12.2013г. </w:t>
            </w:r>
            <w:r w:rsidRPr="00ED6A91">
              <w:rPr>
                <w:color w:val="000000"/>
              </w:rPr>
              <w:t>Фактический срок ввода  -27.12.2013 г).</w:t>
            </w:r>
          </w:p>
          <w:p w:rsidR="00D4672B" w:rsidRPr="00F352D9" w:rsidRDefault="00D4672B" w:rsidP="00ED6A91">
            <w:pPr>
              <w:jc w:val="both"/>
              <w:rPr>
                <w:color w:val="000000"/>
              </w:rPr>
            </w:pPr>
            <w:r w:rsidRPr="00370E67">
              <w:rPr>
                <w:b/>
                <w:bCs/>
                <w:color w:val="000000"/>
              </w:rPr>
              <w:t>2014 г</w:t>
            </w:r>
            <w:r w:rsidRPr="00F352D9">
              <w:rPr>
                <w:color w:val="000000"/>
              </w:rPr>
              <w:t>.- С.Ускова,23 ( по проекту -15.02.2013г., продленное разрешение на строительство 05.06.2012 до 31.12.2014г. Фактический срок ввода- 10.01.2014г.);</w:t>
            </w:r>
          </w:p>
          <w:p w:rsidR="00D4672B" w:rsidRPr="007A694A" w:rsidRDefault="00D4672B" w:rsidP="00ED6A91">
            <w:pPr>
              <w:jc w:val="both"/>
              <w:rPr>
                <w:color w:val="000000"/>
              </w:rPr>
            </w:pPr>
            <w:r w:rsidRPr="007A694A">
              <w:rPr>
                <w:color w:val="000000"/>
              </w:rPr>
              <w:t>Павловский тракт, 203, блок – секция №6 (по проекту- 31.08.2012г, продленное разрешение на строительство 08.12.2011г. до 31.12.2013 г., переоформленное 19.06.2014г.  до 30.12.2014г, продленное разрешение на строительство 19.11.2014 г. до 19.11.2015 г.    Фактический срок ввода - 04.03.2014г);</w:t>
            </w:r>
          </w:p>
          <w:p w:rsidR="00D4672B" w:rsidRPr="006645C1" w:rsidRDefault="00D4672B" w:rsidP="00ED6A91">
            <w:pPr>
              <w:jc w:val="both"/>
              <w:rPr>
                <w:color w:val="000000"/>
              </w:rPr>
            </w:pPr>
            <w:r w:rsidRPr="006645C1">
              <w:rPr>
                <w:color w:val="000000"/>
              </w:rPr>
              <w:t>ул.Юрина,299А, 1ый этап строительства -  блок-секции №2,3 ( по проекту-</w:t>
            </w:r>
          </w:p>
          <w:p w:rsidR="00D4672B" w:rsidRPr="006645C1" w:rsidRDefault="00D4672B" w:rsidP="00ED6A91">
            <w:pPr>
              <w:jc w:val="both"/>
              <w:rPr>
                <w:color w:val="000000"/>
              </w:rPr>
            </w:pPr>
            <w:r w:rsidRPr="006645C1">
              <w:rPr>
                <w:color w:val="000000"/>
              </w:rPr>
              <w:t>15.11.2013г. , продленное</w:t>
            </w:r>
            <w:r>
              <w:rPr>
                <w:color w:val="000000"/>
              </w:rPr>
              <w:t xml:space="preserve"> разрешение на строительство</w:t>
            </w:r>
            <w:r w:rsidRPr="006645C1">
              <w:rPr>
                <w:color w:val="000000"/>
              </w:rPr>
              <w:t xml:space="preserve"> 01.08.2013г. до 31.12.2014г. Фактический срок ввода – 05.04.2014г).;</w:t>
            </w:r>
          </w:p>
          <w:p w:rsidR="00D4672B" w:rsidRPr="007A694A" w:rsidRDefault="00D4672B" w:rsidP="00ED6A91">
            <w:pPr>
              <w:jc w:val="both"/>
              <w:rPr>
                <w:color w:val="000000"/>
              </w:rPr>
            </w:pPr>
            <w:r w:rsidRPr="007A694A">
              <w:rPr>
                <w:color w:val="000000"/>
              </w:rPr>
              <w:t>ул.Павловский тракт,301А по проекту – 07.08.2013, продленное                        разрешение на строительство 12.12.2013 г. до 01.03.2014 г., продленное разрешение на строительство 03.03.2014 г. до 01.05.2014 г. Фактический срок ввода  - 27.03.2014г;</w:t>
            </w:r>
          </w:p>
          <w:p w:rsidR="00D4672B" w:rsidRPr="008638D1" w:rsidRDefault="00D4672B" w:rsidP="00ED6A91">
            <w:pPr>
              <w:jc w:val="both"/>
              <w:rPr>
                <w:color w:val="000000"/>
              </w:rPr>
            </w:pPr>
            <w:r w:rsidRPr="008638D1">
              <w:rPr>
                <w:color w:val="000000"/>
              </w:rPr>
              <w:t>ул.Взлётная,46, блок-секции №4,5  ( по проекту – 23.04.2014 г.                 Фактический срок ввода -31.03.2014г).;</w:t>
            </w:r>
          </w:p>
          <w:p w:rsidR="00D4672B" w:rsidRPr="00432403" w:rsidRDefault="00D4672B" w:rsidP="00ED6A91">
            <w:pPr>
              <w:jc w:val="both"/>
              <w:rPr>
                <w:color w:val="000000"/>
              </w:rPr>
            </w:pPr>
            <w:r w:rsidRPr="00432403">
              <w:rPr>
                <w:color w:val="000000"/>
              </w:rPr>
              <w:t>ул.Прямой,6 ( по проекту -15.12.2013  г.,  продленное 14.06.2012 г. до 31.12.2014 г.    Фактический срок ввода – 11.04.2014г);</w:t>
            </w:r>
          </w:p>
          <w:p w:rsidR="00D4672B" w:rsidRPr="00827A6A" w:rsidRDefault="00D4672B" w:rsidP="00ED6A91">
            <w:pPr>
              <w:jc w:val="both"/>
              <w:rPr>
                <w:color w:val="000000"/>
              </w:rPr>
            </w:pPr>
            <w:r w:rsidRPr="00827A6A">
              <w:rPr>
                <w:color w:val="000000"/>
              </w:rPr>
              <w:t>Павловский тракт,301 (по проекту -17.06.2014 г., продленное разрешение  на строительство 05.06.2014г. до 17 июня 2015г.                                        Фактический срок ввода – 30.06.2014г.);</w:t>
            </w:r>
          </w:p>
          <w:p w:rsidR="00D4672B" w:rsidRPr="00827A6A" w:rsidRDefault="00D4672B" w:rsidP="008F7D3D">
            <w:pPr>
              <w:jc w:val="both"/>
              <w:rPr>
                <w:color w:val="000000"/>
              </w:rPr>
            </w:pPr>
            <w:r w:rsidRPr="00827A6A">
              <w:rPr>
                <w:color w:val="000000"/>
              </w:rPr>
              <w:t xml:space="preserve">ул.Юрина,299А, </w:t>
            </w:r>
            <w:r w:rsidRPr="00827A6A">
              <w:rPr>
                <w:color w:val="000000"/>
                <w:lang w:val="en-US"/>
              </w:rPr>
              <w:t>II</w:t>
            </w:r>
            <w:r w:rsidRPr="00827A6A">
              <w:rPr>
                <w:color w:val="000000"/>
              </w:rPr>
              <w:t xml:space="preserve"> этап строительства -  блок-секци</w:t>
            </w:r>
            <w:r w:rsidRPr="00827A6A">
              <w:rPr>
                <w:color w:val="000000"/>
                <w:lang w:val="en-US"/>
              </w:rPr>
              <w:t>z</w:t>
            </w:r>
            <w:r w:rsidRPr="00827A6A">
              <w:rPr>
                <w:color w:val="000000"/>
              </w:rPr>
              <w:t xml:space="preserve"> №1 (по проекту- 15.11.2013 г., продленное разрешение на строительство 01.08.2013 г. до 31.12.2014 г. Фактический срок ввода – 29.08.2014г);</w:t>
            </w:r>
          </w:p>
          <w:p w:rsidR="00D4672B" w:rsidRPr="00827A6A" w:rsidRDefault="00D4672B" w:rsidP="008F7D3D">
            <w:pPr>
              <w:jc w:val="both"/>
              <w:rPr>
                <w:color w:val="000000"/>
              </w:rPr>
            </w:pPr>
            <w:r w:rsidRPr="00827A6A">
              <w:rPr>
                <w:color w:val="000000"/>
              </w:rPr>
              <w:t>ул.С.Ускова,16(по проекту – 01.03.2015 г.Фактический срок ввода – 18.07.2014 г.);</w:t>
            </w:r>
          </w:p>
          <w:p w:rsidR="00D4672B" w:rsidRPr="00785EC3" w:rsidRDefault="00D4672B" w:rsidP="004A4FB0">
            <w:pPr>
              <w:jc w:val="both"/>
              <w:rPr>
                <w:color w:val="000000"/>
              </w:rPr>
            </w:pPr>
            <w:r w:rsidRPr="00785EC3">
              <w:rPr>
                <w:color w:val="000000"/>
              </w:rPr>
              <w:t>ул.С.Ускова,18 (по проекту -20.11.2014 г.</w:t>
            </w:r>
            <w:r>
              <w:rPr>
                <w:color w:val="000000"/>
              </w:rPr>
              <w:t xml:space="preserve"> </w:t>
            </w:r>
            <w:r w:rsidRPr="00785EC3">
              <w:rPr>
                <w:color w:val="000000"/>
              </w:rPr>
              <w:t>Фактический срок ввода – 18.07.2014г.);</w:t>
            </w:r>
          </w:p>
          <w:p w:rsidR="00D4672B" w:rsidRPr="00785EC3" w:rsidRDefault="00D4672B" w:rsidP="008F7D3D">
            <w:pPr>
              <w:jc w:val="both"/>
              <w:rPr>
                <w:color w:val="000000"/>
              </w:rPr>
            </w:pPr>
            <w:r w:rsidRPr="00785EC3">
              <w:rPr>
                <w:color w:val="000000"/>
              </w:rPr>
              <w:t>ул.Геодезическая.47Г  (по проекту -29.07.2014 г, продленное 05.11.2013 до 13.03.2015 г. Фактический срок ввода -09.09.2014 г.);</w:t>
            </w:r>
          </w:p>
          <w:p w:rsidR="00D4672B" w:rsidRPr="00370E67" w:rsidRDefault="00D4672B" w:rsidP="00ED6A91">
            <w:pPr>
              <w:jc w:val="both"/>
              <w:rPr>
                <w:color w:val="000000"/>
              </w:rPr>
            </w:pPr>
            <w:r w:rsidRPr="00370E67">
              <w:rPr>
                <w:color w:val="000000"/>
              </w:rPr>
              <w:t>ул.Взлетная,46 блок-секции №1,№2,№3 (по проекту -23.04.2014г.,продленное разрешения на строительство 25.03.2014 г. до 23.02.2015 г.     Фактический срок ввода 21.11.2014г.);</w:t>
            </w:r>
          </w:p>
          <w:p w:rsidR="00D4672B" w:rsidRPr="00ED6A91" w:rsidRDefault="00D4672B" w:rsidP="00ED6A91">
            <w:pPr>
              <w:jc w:val="both"/>
              <w:rPr>
                <w:color w:val="FF0000"/>
              </w:rPr>
            </w:pPr>
            <w:r w:rsidRPr="00370E67">
              <w:rPr>
                <w:color w:val="000000"/>
              </w:rPr>
              <w:t>ул.Геодезическая.47В (по проекту – 31.12.2018г.                       Фактический срок ввода -04.12.2014 г.</w:t>
            </w:r>
            <w:r>
              <w:rPr>
                <w:color w:val="000000"/>
              </w:rPr>
              <w:t xml:space="preserve">). </w:t>
            </w:r>
          </w:p>
        </w:tc>
      </w:tr>
      <w:tr w:rsidR="00D4672B" w:rsidRPr="00ED6A91">
        <w:trPr>
          <w:trHeight w:val="787"/>
        </w:trPr>
        <w:tc>
          <w:tcPr>
            <w:tcW w:w="2808" w:type="dxa"/>
            <w:vAlign w:val="center"/>
          </w:tcPr>
          <w:p w:rsidR="00D4672B" w:rsidRPr="00AB5DDB" w:rsidRDefault="00D4672B" w:rsidP="00D0438A">
            <w:pPr>
              <w:rPr>
                <w:color w:val="000000"/>
              </w:rPr>
            </w:pPr>
            <w:r w:rsidRPr="00AB5DDB">
              <w:rPr>
                <w:color w:val="000000"/>
              </w:rPr>
              <w:t>Вид лицензируемой деятельности</w:t>
            </w:r>
          </w:p>
        </w:tc>
        <w:tc>
          <w:tcPr>
            <w:tcW w:w="7200" w:type="dxa"/>
            <w:vAlign w:val="center"/>
          </w:tcPr>
          <w:p w:rsidR="00D4672B" w:rsidRPr="007E1EB1" w:rsidRDefault="00D4672B" w:rsidP="0029466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4672B" w:rsidRPr="00ED6A91">
        <w:trPr>
          <w:trHeight w:val="1082"/>
        </w:trPr>
        <w:tc>
          <w:tcPr>
            <w:tcW w:w="2808" w:type="dxa"/>
            <w:vAlign w:val="center"/>
          </w:tcPr>
          <w:p w:rsidR="00D4672B" w:rsidRPr="00ED6A91" w:rsidRDefault="00D4672B" w:rsidP="00D0438A">
            <w:pPr>
              <w:rPr>
                <w:color w:val="000000"/>
              </w:rPr>
            </w:pPr>
            <w:r w:rsidRPr="00ED6A91">
              <w:rPr>
                <w:color w:val="000000"/>
              </w:rPr>
              <w:t>Лицензия</w:t>
            </w:r>
          </w:p>
        </w:tc>
        <w:tc>
          <w:tcPr>
            <w:tcW w:w="7200" w:type="dxa"/>
          </w:tcPr>
          <w:p w:rsidR="00D4672B" w:rsidRPr="00ED6A91" w:rsidRDefault="00D4672B" w:rsidP="00ED6A91">
            <w:pPr>
              <w:rPr>
                <w:color w:val="000000"/>
              </w:rPr>
            </w:pPr>
            <w:r w:rsidRPr="00ED6A91">
              <w:rPr>
                <w:color w:val="000000"/>
              </w:rPr>
              <w:t xml:space="preserve">Свидетельство № 1860.10-2014-2225112780-С-004 от 21 мая 2014 г. </w:t>
            </w:r>
          </w:p>
          <w:p w:rsidR="00D4672B" w:rsidRPr="00ED6A91" w:rsidRDefault="00D4672B" w:rsidP="00ED6A91">
            <w:pPr>
              <w:rPr>
                <w:color w:val="000000"/>
              </w:rPr>
            </w:pPr>
            <w:r w:rsidRPr="00ED6A91">
              <w:rPr>
                <w:color w:val="000000"/>
              </w:rPr>
              <w:t xml:space="preserve">О допуске к определенному виду или видам работ, которые оказывают влияние на безопасность объектов капитального строительства, выданное </w:t>
            </w:r>
          </w:p>
          <w:p w:rsidR="00D4672B" w:rsidRPr="00ED6A91" w:rsidRDefault="00D4672B" w:rsidP="00ED6A91">
            <w:pPr>
              <w:rPr>
                <w:color w:val="000000"/>
              </w:rPr>
            </w:pPr>
            <w:r w:rsidRPr="00ED6A91">
              <w:rPr>
                <w:color w:val="000000"/>
              </w:rPr>
              <w:t>Саморегулируемой организацией Некоммерческое партнерство «Алтайские строители»</w:t>
            </w:r>
          </w:p>
          <w:p w:rsidR="00D4672B" w:rsidRPr="00ED6A91" w:rsidRDefault="00D4672B" w:rsidP="00ED6A91">
            <w:pPr>
              <w:rPr>
                <w:color w:val="000000"/>
              </w:rPr>
            </w:pPr>
            <w:r w:rsidRPr="00ED6A91">
              <w:rPr>
                <w:color w:val="000000"/>
              </w:rPr>
              <w:t>Начало действия с 21 мая 2014 г.</w:t>
            </w:r>
          </w:p>
        </w:tc>
      </w:tr>
      <w:tr w:rsidR="00D4672B" w:rsidRPr="00ED6A91">
        <w:tc>
          <w:tcPr>
            <w:tcW w:w="2808" w:type="dxa"/>
            <w:vAlign w:val="center"/>
          </w:tcPr>
          <w:p w:rsidR="00D4672B" w:rsidRPr="00ED6A91" w:rsidRDefault="00D4672B" w:rsidP="00D0438A">
            <w:pPr>
              <w:rPr>
                <w:color w:val="000000"/>
              </w:rPr>
            </w:pPr>
            <w:r w:rsidRPr="00ED6A91">
              <w:rPr>
                <w:color w:val="000000"/>
              </w:rPr>
              <w:t xml:space="preserve">Финансовый результат  </w:t>
            </w:r>
          </w:p>
        </w:tc>
        <w:tc>
          <w:tcPr>
            <w:tcW w:w="7200" w:type="dxa"/>
            <w:vAlign w:val="center"/>
          </w:tcPr>
          <w:p w:rsidR="00D4672B" w:rsidRPr="00ED6A91" w:rsidRDefault="00D4672B" w:rsidP="00D0438A">
            <w:pPr>
              <w:pStyle w:val="Heading3"/>
              <w:rPr>
                <w:color w:val="000000"/>
              </w:rPr>
            </w:pPr>
            <w:r w:rsidRPr="00ED6A91">
              <w:rPr>
                <w:color w:val="000000"/>
              </w:rPr>
              <w:t xml:space="preserve">На 01.10.2014г.                            19867тыс. руб.               </w:t>
            </w:r>
          </w:p>
        </w:tc>
      </w:tr>
      <w:tr w:rsidR="00D4672B" w:rsidRPr="00ED6A91">
        <w:tc>
          <w:tcPr>
            <w:tcW w:w="2808" w:type="dxa"/>
            <w:vAlign w:val="center"/>
          </w:tcPr>
          <w:p w:rsidR="00D4672B" w:rsidRPr="00ED6A91" w:rsidRDefault="00D4672B" w:rsidP="00D0438A">
            <w:pPr>
              <w:rPr>
                <w:color w:val="000000"/>
              </w:rPr>
            </w:pPr>
            <w:r w:rsidRPr="00ED6A91">
              <w:rPr>
                <w:color w:val="000000"/>
              </w:rPr>
              <w:t>Кредиторская задолженность</w:t>
            </w:r>
          </w:p>
        </w:tc>
        <w:tc>
          <w:tcPr>
            <w:tcW w:w="7200" w:type="dxa"/>
            <w:vAlign w:val="center"/>
          </w:tcPr>
          <w:p w:rsidR="00D4672B" w:rsidRPr="00ED6A91" w:rsidRDefault="00D4672B" w:rsidP="00D0438A">
            <w:pPr>
              <w:pStyle w:val="Heading3"/>
              <w:rPr>
                <w:color w:val="000000"/>
              </w:rPr>
            </w:pPr>
            <w:r w:rsidRPr="00ED6A91">
              <w:rPr>
                <w:color w:val="000000"/>
              </w:rPr>
              <w:t xml:space="preserve">На 01.10.2014г.                         674734 тыс. руб.               </w:t>
            </w:r>
          </w:p>
        </w:tc>
      </w:tr>
      <w:tr w:rsidR="00D4672B" w:rsidRPr="00ED6A91">
        <w:tc>
          <w:tcPr>
            <w:tcW w:w="2808" w:type="dxa"/>
            <w:vAlign w:val="center"/>
          </w:tcPr>
          <w:p w:rsidR="00D4672B" w:rsidRPr="00ED6A91" w:rsidRDefault="00D4672B" w:rsidP="00D0438A">
            <w:pPr>
              <w:rPr>
                <w:color w:val="000000"/>
              </w:rPr>
            </w:pPr>
            <w:r w:rsidRPr="00ED6A91">
              <w:rPr>
                <w:color w:val="000000"/>
              </w:rPr>
              <w:t>Дебиторская задолженность</w:t>
            </w:r>
          </w:p>
        </w:tc>
        <w:tc>
          <w:tcPr>
            <w:tcW w:w="7200" w:type="dxa"/>
            <w:vAlign w:val="center"/>
          </w:tcPr>
          <w:p w:rsidR="00D4672B" w:rsidRPr="00ED6A91" w:rsidRDefault="00D4672B" w:rsidP="00F81258">
            <w:pPr>
              <w:pStyle w:val="Heading3"/>
              <w:rPr>
                <w:color w:val="000000"/>
              </w:rPr>
            </w:pPr>
            <w:r w:rsidRPr="00ED6A91">
              <w:rPr>
                <w:color w:val="000000"/>
              </w:rPr>
              <w:t>На 01.</w:t>
            </w:r>
            <w:r>
              <w:rPr>
                <w:color w:val="000000"/>
              </w:rPr>
              <w:t>10</w:t>
            </w:r>
            <w:r w:rsidRPr="00ED6A91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ED6A91">
              <w:rPr>
                <w:color w:val="000000"/>
              </w:rPr>
              <w:t>г.                          695889 тыс. руб.</w:t>
            </w:r>
          </w:p>
          <w:p w:rsidR="00D4672B" w:rsidRPr="00ED6A91" w:rsidRDefault="00D4672B" w:rsidP="00D0438A">
            <w:pPr>
              <w:pStyle w:val="Heading3"/>
              <w:rPr>
                <w:color w:val="000000"/>
              </w:rPr>
            </w:pPr>
          </w:p>
        </w:tc>
      </w:tr>
    </w:tbl>
    <w:p w:rsidR="00D4672B" w:rsidRPr="00ED6A91" w:rsidRDefault="00D4672B" w:rsidP="006C428D">
      <w:pPr>
        <w:ind w:left="360"/>
        <w:jc w:val="both"/>
        <w:rPr>
          <w:color w:val="FF0000"/>
        </w:rPr>
      </w:pPr>
    </w:p>
    <w:p w:rsidR="00D4672B" w:rsidRPr="00AB5DDB" w:rsidRDefault="00D4672B" w:rsidP="006C428D">
      <w:pPr>
        <w:ind w:left="708" w:firstLine="708"/>
        <w:jc w:val="center"/>
        <w:rPr>
          <w:b/>
          <w:bCs/>
          <w:color w:val="000000"/>
        </w:rPr>
      </w:pPr>
      <w:r w:rsidRPr="00AB5DDB">
        <w:rPr>
          <w:b/>
          <w:bCs/>
          <w:color w:val="000000"/>
        </w:rPr>
        <w:t>2.</w:t>
      </w:r>
      <w:r w:rsidRPr="00AB5DDB">
        <w:rPr>
          <w:color w:val="000000"/>
        </w:rPr>
        <w:t xml:space="preserve"> </w:t>
      </w:r>
      <w:r w:rsidRPr="00AB5DDB">
        <w:rPr>
          <w:b/>
          <w:bCs/>
          <w:color w:val="000000"/>
        </w:rPr>
        <w:t>ИНФОРМАЦИЯ О ПРОЕКТЕ СТРОИТЕЛЬСТВА</w:t>
      </w:r>
    </w:p>
    <w:p w:rsidR="00D4672B" w:rsidRPr="00AB5DDB" w:rsidRDefault="00D4672B" w:rsidP="006C428D">
      <w:pPr>
        <w:jc w:val="both"/>
        <w:rPr>
          <w:b/>
          <w:bCs/>
          <w:color w:val="000000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9"/>
        <w:gridCol w:w="5659"/>
      </w:tblGrid>
      <w:tr w:rsidR="00D4672B" w:rsidRPr="00ED6A91" w:rsidTr="001C073C">
        <w:trPr>
          <w:trHeight w:val="387"/>
        </w:trPr>
        <w:tc>
          <w:tcPr>
            <w:tcW w:w="4349" w:type="dxa"/>
          </w:tcPr>
          <w:p w:rsidR="00D4672B" w:rsidRPr="00AB5DDB" w:rsidRDefault="00D4672B" w:rsidP="00083CDA">
            <w:pPr>
              <w:jc w:val="both"/>
              <w:rPr>
                <w:color w:val="000000"/>
              </w:rPr>
            </w:pPr>
            <w:r w:rsidRPr="00AB5DDB">
              <w:rPr>
                <w:color w:val="000000"/>
              </w:rPr>
              <w:t>Цель проекта строительства</w:t>
            </w:r>
          </w:p>
          <w:p w:rsidR="00D4672B" w:rsidRPr="00AB5DDB" w:rsidRDefault="00D4672B" w:rsidP="00083CDA">
            <w:pPr>
              <w:jc w:val="both"/>
              <w:rPr>
                <w:color w:val="000000"/>
              </w:rPr>
            </w:pPr>
          </w:p>
        </w:tc>
        <w:tc>
          <w:tcPr>
            <w:tcW w:w="5659" w:type="dxa"/>
          </w:tcPr>
          <w:p w:rsidR="00D4672B" w:rsidRPr="005551FC" w:rsidRDefault="00D4672B" w:rsidP="001C073C">
            <w:pPr>
              <w:jc w:val="both"/>
              <w:rPr>
                <w:b/>
                <w:bCs/>
                <w:color w:val="000000"/>
              </w:rPr>
            </w:pPr>
            <w:r w:rsidRPr="00AB5D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Многоэтажный  жилой дом с </w:t>
            </w:r>
            <w:r w:rsidRPr="00AB5DDB">
              <w:rPr>
                <w:color w:val="000000"/>
              </w:rPr>
              <w:t xml:space="preserve">объектами общественного назначения </w:t>
            </w:r>
            <w:r>
              <w:rPr>
                <w:color w:val="000000"/>
              </w:rPr>
              <w:t>со встроенно-пристроенным детским садом</w:t>
            </w:r>
            <w:r w:rsidRPr="00AB5D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участке, прилегающем к юго-западной границе земельного  участка по адресу </w:t>
            </w:r>
            <w:r w:rsidRPr="005551FC">
              <w:rPr>
                <w:color w:val="000000"/>
              </w:rPr>
              <w:t>:</w:t>
            </w:r>
            <w:r w:rsidRPr="00AB5DDB">
              <w:rPr>
                <w:color w:val="000000"/>
              </w:rPr>
              <w:t>г. Барнауле</w:t>
            </w:r>
            <w:r>
              <w:rPr>
                <w:color w:val="000000"/>
              </w:rPr>
              <w:t>, ул. Папанинцев,119</w:t>
            </w:r>
          </w:p>
        </w:tc>
      </w:tr>
      <w:tr w:rsidR="00D4672B" w:rsidRPr="00ED6A91" w:rsidTr="001C073C">
        <w:tc>
          <w:tcPr>
            <w:tcW w:w="4349" w:type="dxa"/>
          </w:tcPr>
          <w:p w:rsidR="00D4672B" w:rsidRPr="00AB5DDB" w:rsidRDefault="00D4672B" w:rsidP="00083CDA">
            <w:pPr>
              <w:jc w:val="both"/>
              <w:rPr>
                <w:color w:val="000000"/>
              </w:rPr>
            </w:pPr>
            <w:r w:rsidRPr="00AB5DDB">
              <w:rPr>
                <w:color w:val="000000"/>
              </w:rPr>
              <w:t>Сроки и этапы реализации проекта</w:t>
            </w:r>
          </w:p>
          <w:p w:rsidR="00D4672B" w:rsidRPr="00ED6A91" w:rsidRDefault="00D4672B" w:rsidP="00083CDA">
            <w:pPr>
              <w:jc w:val="both"/>
              <w:rPr>
                <w:color w:val="FF0000"/>
              </w:rPr>
            </w:pPr>
          </w:p>
        </w:tc>
        <w:tc>
          <w:tcPr>
            <w:tcW w:w="5659" w:type="dxa"/>
          </w:tcPr>
          <w:p w:rsidR="00D4672B" w:rsidRPr="00AB5DDB" w:rsidRDefault="00D4672B" w:rsidP="00083CDA">
            <w:pPr>
              <w:autoSpaceDE w:val="0"/>
              <w:autoSpaceDN w:val="0"/>
              <w:adjustRightInd w:val="0"/>
              <w:ind w:firstLine="20"/>
              <w:jc w:val="both"/>
              <w:rPr>
                <w:color w:val="000000"/>
              </w:rPr>
            </w:pPr>
            <w:r w:rsidRPr="00AB5DDB">
              <w:rPr>
                <w:color w:val="000000"/>
              </w:rPr>
              <w:t xml:space="preserve">Начало строительства:  </w:t>
            </w:r>
            <w:r>
              <w:rPr>
                <w:color w:val="000000"/>
              </w:rPr>
              <w:t xml:space="preserve">ноябрь    </w:t>
            </w:r>
            <w:r w:rsidRPr="00AB5DDB">
              <w:rPr>
                <w:color w:val="000000"/>
              </w:rPr>
              <w:t xml:space="preserve">2014 г. </w:t>
            </w:r>
          </w:p>
          <w:p w:rsidR="00D4672B" w:rsidRPr="0041349C" w:rsidRDefault="00D4672B" w:rsidP="0062222A">
            <w:pPr>
              <w:ind w:firstLine="43"/>
              <w:jc w:val="both"/>
              <w:rPr>
                <w:color w:val="000000"/>
                <w:highlight w:val="lightGray"/>
              </w:rPr>
            </w:pPr>
            <w:r w:rsidRPr="0041349C">
              <w:rPr>
                <w:color w:val="000000"/>
              </w:rPr>
              <w:t xml:space="preserve">Нормативная продолжительность строительства    </w:t>
            </w:r>
            <w:r>
              <w:rPr>
                <w:color w:val="000000"/>
              </w:rPr>
              <w:t>36</w:t>
            </w:r>
            <w:r w:rsidRPr="0041349C">
              <w:rPr>
                <w:color w:val="000000"/>
              </w:rPr>
              <w:t xml:space="preserve">   месяцев</w:t>
            </w:r>
          </w:p>
        </w:tc>
      </w:tr>
      <w:tr w:rsidR="00D4672B" w:rsidRPr="00ED6A91" w:rsidTr="001C073C">
        <w:tc>
          <w:tcPr>
            <w:tcW w:w="4349" w:type="dxa"/>
          </w:tcPr>
          <w:p w:rsidR="00D4672B" w:rsidRPr="00AB5DDB" w:rsidRDefault="00D4672B" w:rsidP="00083CDA">
            <w:pPr>
              <w:jc w:val="both"/>
              <w:rPr>
                <w:color w:val="000000"/>
              </w:rPr>
            </w:pPr>
            <w:r w:rsidRPr="00AB5DDB">
              <w:rPr>
                <w:color w:val="000000"/>
              </w:rPr>
              <w:t>Результат экспертизы проектной документации</w:t>
            </w:r>
          </w:p>
        </w:tc>
        <w:tc>
          <w:tcPr>
            <w:tcW w:w="5659" w:type="dxa"/>
          </w:tcPr>
          <w:p w:rsidR="00D4672B" w:rsidRPr="00432403" w:rsidRDefault="00D4672B" w:rsidP="00BD3C38">
            <w:pPr>
              <w:jc w:val="both"/>
              <w:rPr>
                <w:color w:val="000000"/>
                <w:highlight w:val="lightGray"/>
                <w:lang w:val="en-US"/>
              </w:rPr>
            </w:pPr>
            <w:r w:rsidRPr="00AB5DDB">
              <w:rPr>
                <w:color w:val="000000"/>
              </w:rPr>
              <w:t xml:space="preserve"> </w:t>
            </w:r>
            <w:r w:rsidRPr="00432403">
              <w:rPr>
                <w:color w:val="000000"/>
              </w:rPr>
              <w:t xml:space="preserve">Положительное  заключение негосударственной экспертизы  № 2-1-1-0051-14 от 21 .11.2014г.,       выдано обществом с ограниченной ответственностью Экспертный центр «Аргос». Свидетельство об аккредитации № РОСС </w:t>
            </w:r>
            <w:r w:rsidRPr="00432403">
              <w:rPr>
                <w:color w:val="000000"/>
                <w:lang w:val="en-US"/>
              </w:rPr>
              <w:t>RU.0001.610193</w:t>
            </w:r>
          </w:p>
        </w:tc>
      </w:tr>
      <w:tr w:rsidR="00D4672B" w:rsidRPr="00ED6A91" w:rsidTr="001C073C">
        <w:trPr>
          <w:trHeight w:val="543"/>
        </w:trPr>
        <w:tc>
          <w:tcPr>
            <w:tcW w:w="4349" w:type="dxa"/>
          </w:tcPr>
          <w:p w:rsidR="00D4672B" w:rsidRPr="00AB5DDB" w:rsidRDefault="00D4672B" w:rsidP="00083CDA">
            <w:pPr>
              <w:jc w:val="both"/>
              <w:rPr>
                <w:color w:val="000000"/>
              </w:rPr>
            </w:pPr>
            <w:r w:rsidRPr="00AB5DDB">
              <w:rPr>
                <w:color w:val="000000"/>
              </w:rPr>
              <w:t>Разрешение на строительство</w:t>
            </w:r>
          </w:p>
        </w:tc>
        <w:tc>
          <w:tcPr>
            <w:tcW w:w="5659" w:type="dxa"/>
          </w:tcPr>
          <w:p w:rsidR="00D4672B" w:rsidRPr="0041349C" w:rsidRDefault="00D4672B" w:rsidP="005575ED">
            <w:pPr>
              <w:jc w:val="both"/>
              <w:rPr>
                <w:color w:val="000000"/>
              </w:rPr>
            </w:pPr>
            <w:r w:rsidRPr="00AB5DDB">
              <w:rPr>
                <w:color w:val="000000"/>
              </w:rPr>
              <w:t xml:space="preserve"> </w:t>
            </w:r>
            <w:r w:rsidRPr="0041349C">
              <w:rPr>
                <w:color w:val="000000"/>
              </w:rPr>
              <w:t xml:space="preserve">№ </w:t>
            </w:r>
            <w:r w:rsidRPr="0041349C">
              <w:rPr>
                <w:color w:val="000000"/>
                <w:lang w:val="en-US"/>
              </w:rPr>
              <w:t>RU</w:t>
            </w:r>
            <w:r w:rsidRPr="0041349C">
              <w:rPr>
                <w:color w:val="000000"/>
              </w:rPr>
              <w:t xml:space="preserve"> 22302000- 520 от 28 ноября  2014 года</w:t>
            </w:r>
          </w:p>
          <w:p w:rsidR="00D4672B" w:rsidRPr="00AB5DDB" w:rsidRDefault="00D4672B" w:rsidP="008540A8">
            <w:pPr>
              <w:jc w:val="both"/>
              <w:rPr>
                <w:color w:val="000000"/>
              </w:rPr>
            </w:pPr>
          </w:p>
        </w:tc>
      </w:tr>
      <w:tr w:rsidR="00D4672B" w:rsidRPr="00ED6A91" w:rsidTr="001C073C">
        <w:trPr>
          <w:trHeight w:val="551"/>
        </w:trPr>
        <w:tc>
          <w:tcPr>
            <w:tcW w:w="4349" w:type="dxa"/>
          </w:tcPr>
          <w:p w:rsidR="00D4672B" w:rsidRPr="00607B03" w:rsidRDefault="00D4672B" w:rsidP="00083CDA">
            <w:pPr>
              <w:jc w:val="both"/>
              <w:rPr>
                <w:color w:val="000000"/>
              </w:rPr>
            </w:pPr>
            <w:r w:rsidRPr="00607B03">
              <w:rPr>
                <w:color w:val="000000"/>
              </w:rPr>
              <w:t>Право застройщика на земельный участок</w:t>
            </w:r>
          </w:p>
        </w:tc>
        <w:tc>
          <w:tcPr>
            <w:tcW w:w="5659" w:type="dxa"/>
          </w:tcPr>
          <w:p w:rsidR="00D4672B" w:rsidRDefault="00D4672B" w:rsidP="0041349C">
            <w:pPr>
              <w:jc w:val="both"/>
              <w:rPr>
                <w:color w:val="000000"/>
              </w:rPr>
            </w:pPr>
            <w:r w:rsidRPr="00ED6A91">
              <w:rPr>
                <w:color w:val="FF0000"/>
              </w:rPr>
              <w:t xml:space="preserve">. </w:t>
            </w:r>
            <w:r w:rsidRPr="0075769B">
              <w:rPr>
                <w:color w:val="000000"/>
              </w:rPr>
              <w:t>Договор аренды земельного участка № 1</w:t>
            </w:r>
            <w:r>
              <w:rPr>
                <w:color w:val="000000"/>
              </w:rPr>
              <w:t>1428</w:t>
            </w:r>
            <w:r w:rsidRPr="0075769B">
              <w:rPr>
                <w:color w:val="000000"/>
              </w:rPr>
              <w:t xml:space="preserve"> от 0</w:t>
            </w:r>
            <w:r>
              <w:rPr>
                <w:color w:val="000000"/>
              </w:rPr>
              <w:t>2</w:t>
            </w:r>
            <w:r w:rsidRPr="0075769B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75769B">
              <w:rPr>
                <w:color w:val="000000"/>
              </w:rPr>
              <w:t>.200</w:t>
            </w:r>
            <w:r>
              <w:rPr>
                <w:color w:val="000000"/>
              </w:rPr>
              <w:t>5г.</w:t>
            </w:r>
            <w:r w:rsidRPr="0075769B">
              <w:rPr>
                <w:color w:val="000000"/>
              </w:rPr>
              <w:t>(Рег. № 22-22-01/0</w:t>
            </w:r>
            <w:r>
              <w:rPr>
                <w:color w:val="000000"/>
              </w:rPr>
              <w:t>40/2005</w:t>
            </w:r>
            <w:r w:rsidRPr="0075769B">
              <w:rPr>
                <w:color w:val="000000"/>
              </w:rPr>
              <w:t>-</w:t>
            </w:r>
            <w:r>
              <w:rPr>
                <w:color w:val="000000"/>
              </w:rPr>
              <w:t>239</w:t>
            </w:r>
            <w:r w:rsidRPr="0075769B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17</w:t>
            </w:r>
            <w:r w:rsidRPr="0075769B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75769B">
              <w:rPr>
                <w:color w:val="000000"/>
              </w:rPr>
              <w:t>.200</w:t>
            </w:r>
            <w:r>
              <w:rPr>
                <w:color w:val="000000"/>
              </w:rPr>
              <w:t>5</w:t>
            </w:r>
            <w:r w:rsidRPr="0075769B">
              <w:rPr>
                <w:color w:val="000000"/>
              </w:rPr>
              <w:t xml:space="preserve"> г.)</w:t>
            </w:r>
            <w:r w:rsidRPr="00ED6A91">
              <w:rPr>
                <w:color w:val="FF0000"/>
              </w:rPr>
              <w:t xml:space="preserve"> </w:t>
            </w:r>
            <w:r w:rsidRPr="00FF3A92">
              <w:rPr>
                <w:color w:val="000000"/>
              </w:rPr>
              <w:t xml:space="preserve">дополнительное соглашение от </w:t>
            </w:r>
            <w:r>
              <w:rPr>
                <w:color w:val="000000"/>
              </w:rPr>
              <w:t>02</w:t>
            </w:r>
            <w:r w:rsidRPr="00FF3A92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FF3A92">
              <w:rPr>
                <w:color w:val="000000"/>
              </w:rPr>
              <w:t>.200</w:t>
            </w:r>
            <w:r>
              <w:rPr>
                <w:color w:val="000000"/>
              </w:rPr>
              <w:t>8</w:t>
            </w:r>
            <w:r w:rsidRPr="00FF3A92">
              <w:rPr>
                <w:color w:val="000000"/>
              </w:rPr>
              <w:t>г. к договору 0</w:t>
            </w:r>
            <w:r>
              <w:rPr>
                <w:color w:val="000000"/>
              </w:rPr>
              <w:t>2</w:t>
            </w:r>
            <w:r w:rsidRPr="00FF3A92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FF3A92">
              <w:rPr>
                <w:color w:val="000000"/>
              </w:rPr>
              <w:t>.200</w:t>
            </w:r>
            <w:r>
              <w:rPr>
                <w:color w:val="000000"/>
              </w:rPr>
              <w:t>5</w:t>
            </w:r>
            <w:r w:rsidRPr="00FF3A92">
              <w:rPr>
                <w:color w:val="000000"/>
              </w:rPr>
              <w:t xml:space="preserve"> № 1</w:t>
            </w:r>
            <w:r>
              <w:rPr>
                <w:color w:val="000000"/>
              </w:rPr>
              <w:t>1428 (Рег. № 22-22-01/058/2008</w:t>
            </w:r>
            <w:r w:rsidRPr="00FF3A92">
              <w:rPr>
                <w:color w:val="000000"/>
              </w:rPr>
              <w:t>-</w:t>
            </w:r>
            <w:r>
              <w:rPr>
                <w:color w:val="000000"/>
              </w:rPr>
              <w:t>552</w:t>
            </w:r>
            <w:r w:rsidRPr="00FF3A92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10</w:t>
            </w:r>
            <w:r w:rsidRPr="00FF3A92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FF3A92">
              <w:rPr>
                <w:color w:val="000000"/>
              </w:rPr>
              <w:t>.200</w:t>
            </w:r>
            <w:r>
              <w:rPr>
                <w:color w:val="000000"/>
              </w:rPr>
              <w:t>8</w:t>
            </w:r>
            <w:r w:rsidRPr="00FF3A92">
              <w:rPr>
                <w:color w:val="000000"/>
              </w:rPr>
              <w:t>г.);</w:t>
            </w:r>
          </w:p>
          <w:p w:rsidR="00D4672B" w:rsidRDefault="00D4672B" w:rsidP="0041349C">
            <w:pPr>
              <w:jc w:val="both"/>
              <w:rPr>
                <w:color w:val="000000"/>
              </w:rPr>
            </w:pPr>
            <w:r w:rsidRPr="00FF3A92">
              <w:rPr>
                <w:color w:val="000000"/>
              </w:rPr>
              <w:t xml:space="preserve">дополнительное соглашение от </w:t>
            </w:r>
            <w:r>
              <w:rPr>
                <w:color w:val="000000"/>
              </w:rPr>
              <w:t>23</w:t>
            </w:r>
            <w:r w:rsidRPr="00FF3A92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FF3A92">
              <w:rPr>
                <w:color w:val="000000"/>
              </w:rPr>
              <w:t>.200</w:t>
            </w:r>
            <w:r>
              <w:rPr>
                <w:color w:val="000000"/>
              </w:rPr>
              <w:t>8</w:t>
            </w:r>
            <w:r w:rsidRPr="00FF3A92">
              <w:rPr>
                <w:color w:val="000000"/>
              </w:rPr>
              <w:t>г. к договору 0</w:t>
            </w:r>
            <w:r>
              <w:rPr>
                <w:color w:val="000000"/>
              </w:rPr>
              <w:t>2</w:t>
            </w:r>
            <w:r w:rsidRPr="00FF3A92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FF3A92">
              <w:rPr>
                <w:color w:val="000000"/>
              </w:rPr>
              <w:t>.200</w:t>
            </w:r>
            <w:r>
              <w:rPr>
                <w:color w:val="000000"/>
              </w:rPr>
              <w:t>5</w:t>
            </w:r>
            <w:r w:rsidRPr="00FF3A92">
              <w:rPr>
                <w:color w:val="000000"/>
              </w:rPr>
              <w:t xml:space="preserve"> № 1</w:t>
            </w:r>
            <w:r>
              <w:rPr>
                <w:color w:val="000000"/>
              </w:rPr>
              <w:t>1428 (Рег. № 22-22-01/060/2008</w:t>
            </w:r>
            <w:r w:rsidRPr="00FF3A92">
              <w:rPr>
                <w:color w:val="000000"/>
              </w:rPr>
              <w:t>-</w:t>
            </w:r>
            <w:r>
              <w:rPr>
                <w:color w:val="000000"/>
              </w:rPr>
              <w:t>807</w:t>
            </w:r>
            <w:r w:rsidRPr="00FF3A92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06</w:t>
            </w:r>
            <w:r w:rsidRPr="00FF3A92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FF3A92">
              <w:rPr>
                <w:color w:val="000000"/>
              </w:rPr>
              <w:t>.200</w:t>
            </w:r>
            <w:r>
              <w:rPr>
                <w:color w:val="000000"/>
              </w:rPr>
              <w:t>8</w:t>
            </w:r>
            <w:r w:rsidRPr="00FF3A92">
              <w:rPr>
                <w:color w:val="000000"/>
              </w:rPr>
              <w:t>г.);</w:t>
            </w:r>
          </w:p>
          <w:p w:rsidR="00D4672B" w:rsidRPr="00FF3A92" w:rsidRDefault="00D4672B" w:rsidP="0041349C">
            <w:pPr>
              <w:jc w:val="both"/>
              <w:rPr>
                <w:color w:val="000000"/>
              </w:rPr>
            </w:pPr>
            <w:r w:rsidRPr="00FF3A92">
              <w:rPr>
                <w:color w:val="000000"/>
              </w:rPr>
              <w:t xml:space="preserve">дополнительное соглашение от </w:t>
            </w:r>
            <w:r>
              <w:rPr>
                <w:color w:val="000000"/>
              </w:rPr>
              <w:t>11</w:t>
            </w:r>
            <w:r w:rsidRPr="00FF3A92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FF3A92">
              <w:rPr>
                <w:color w:val="000000"/>
              </w:rPr>
              <w:t>.200</w:t>
            </w:r>
            <w:r>
              <w:rPr>
                <w:color w:val="000000"/>
              </w:rPr>
              <w:t>9</w:t>
            </w:r>
            <w:r w:rsidRPr="00FF3A92">
              <w:rPr>
                <w:color w:val="000000"/>
              </w:rPr>
              <w:t>г. к договору 0</w:t>
            </w:r>
            <w:r>
              <w:rPr>
                <w:color w:val="000000"/>
              </w:rPr>
              <w:t>2</w:t>
            </w:r>
            <w:r w:rsidRPr="00FF3A92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FF3A92">
              <w:rPr>
                <w:color w:val="000000"/>
              </w:rPr>
              <w:t>.200</w:t>
            </w:r>
            <w:r>
              <w:rPr>
                <w:color w:val="000000"/>
              </w:rPr>
              <w:t>5</w:t>
            </w:r>
            <w:r w:rsidRPr="00FF3A92">
              <w:rPr>
                <w:color w:val="000000"/>
              </w:rPr>
              <w:t xml:space="preserve"> № 1</w:t>
            </w:r>
            <w:r>
              <w:rPr>
                <w:color w:val="000000"/>
              </w:rPr>
              <w:t>1428 (Рег. № 22-22-01/062/2009</w:t>
            </w:r>
            <w:r w:rsidRPr="00FF3A92">
              <w:rPr>
                <w:color w:val="000000"/>
              </w:rPr>
              <w:t>-</w:t>
            </w:r>
            <w:r>
              <w:rPr>
                <w:color w:val="000000"/>
              </w:rPr>
              <w:t>441</w:t>
            </w:r>
            <w:r w:rsidRPr="00FF3A92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04.</w:t>
            </w:r>
            <w:r w:rsidRPr="00FF3A9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FF3A92">
              <w:rPr>
                <w:color w:val="000000"/>
              </w:rPr>
              <w:t>.200</w:t>
            </w:r>
            <w:r>
              <w:rPr>
                <w:color w:val="000000"/>
              </w:rPr>
              <w:t>9</w:t>
            </w:r>
            <w:r w:rsidRPr="00FF3A92">
              <w:rPr>
                <w:color w:val="000000"/>
              </w:rPr>
              <w:t>г.);</w:t>
            </w:r>
          </w:p>
          <w:p w:rsidR="00D4672B" w:rsidRPr="00FF3A92" w:rsidRDefault="00D4672B" w:rsidP="00B10C98">
            <w:pPr>
              <w:jc w:val="both"/>
              <w:rPr>
                <w:color w:val="000000"/>
              </w:rPr>
            </w:pPr>
            <w:r w:rsidRPr="00FF3A92">
              <w:rPr>
                <w:color w:val="000000"/>
              </w:rPr>
              <w:t xml:space="preserve">дополнительное соглашение от </w:t>
            </w:r>
            <w:r w:rsidRPr="00B10C98">
              <w:rPr>
                <w:color w:val="000000"/>
              </w:rPr>
              <w:t>10</w:t>
            </w:r>
            <w:r w:rsidRPr="00FF3A92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FF3A92">
              <w:rPr>
                <w:color w:val="000000"/>
              </w:rPr>
              <w:t>.20</w:t>
            </w:r>
            <w:r w:rsidRPr="00B10C98">
              <w:rPr>
                <w:color w:val="000000"/>
              </w:rPr>
              <w:t>11</w:t>
            </w:r>
            <w:r w:rsidRPr="00FF3A92">
              <w:rPr>
                <w:color w:val="000000"/>
              </w:rPr>
              <w:t>г. к договору 0</w:t>
            </w:r>
            <w:r>
              <w:rPr>
                <w:color w:val="000000"/>
              </w:rPr>
              <w:t>2</w:t>
            </w:r>
            <w:r w:rsidRPr="00FF3A92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FF3A92">
              <w:rPr>
                <w:color w:val="000000"/>
              </w:rPr>
              <w:t>.200</w:t>
            </w:r>
            <w:r>
              <w:rPr>
                <w:color w:val="000000"/>
              </w:rPr>
              <w:t>5</w:t>
            </w:r>
            <w:r w:rsidRPr="00FF3A92">
              <w:rPr>
                <w:color w:val="000000"/>
              </w:rPr>
              <w:t xml:space="preserve"> № 1</w:t>
            </w:r>
            <w:r>
              <w:rPr>
                <w:color w:val="000000"/>
              </w:rPr>
              <w:t>1428 (Рег. № 22-22-01/</w:t>
            </w:r>
            <w:r w:rsidRPr="00B10C98">
              <w:rPr>
                <w:color w:val="000000"/>
              </w:rPr>
              <w:t>140</w:t>
            </w:r>
            <w:r>
              <w:rPr>
                <w:color w:val="000000"/>
              </w:rPr>
              <w:t>/20</w:t>
            </w:r>
            <w:r w:rsidRPr="00666D36">
              <w:rPr>
                <w:color w:val="000000"/>
              </w:rPr>
              <w:t>11</w:t>
            </w:r>
            <w:r w:rsidRPr="00FF3A92">
              <w:rPr>
                <w:color w:val="000000"/>
              </w:rPr>
              <w:t>-</w:t>
            </w:r>
            <w:r w:rsidRPr="00666D36">
              <w:rPr>
                <w:color w:val="000000"/>
              </w:rPr>
              <w:t>312</w:t>
            </w:r>
            <w:r w:rsidRPr="00FF3A92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04</w:t>
            </w:r>
            <w:r w:rsidRPr="00FF3A92">
              <w:rPr>
                <w:color w:val="000000"/>
              </w:rPr>
              <w:t>.0</w:t>
            </w:r>
            <w:r w:rsidRPr="00666D36">
              <w:rPr>
                <w:color w:val="000000"/>
              </w:rPr>
              <w:t>7</w:t>
            </w:r>
            <w:r w:rsidRPr="00FF3A92">
              <w:rPr>
                <w:color w:val="000000"/>
              </w:rPr>
              <w:t>.20</w:t>
            </w:r>
            <w:r w:rsidRPr="00666D36">
              <w:rPr>
                <w:color w:val="000000"/>
              </w:rPr>
              <w:t>11</w:t>
            </w:r>
            <w:r w:rsidRPr="00FF3A92">
              <w:rPr>
                <w:color w:val="000000"/>
              </w:rPr>
              <w:t>г.);</w:t>
            </w:r>
          </w:p>
          <w:p w:rsidR="00D4672B" w:rsidRPr="00FF3A92" w:rsidRDefault="00D4672B" w:rsidP="00666D36">
            <w:pPr>
              <w:jc w:val="both"/>
              <w:rPr>
                <w:color w:val="000000"/>
              </w:rPr>
            </w:pPr>
            <w:r w:rsidRPr="00FF3A92">
              <w:rPr>
                <w:color w:val="000000"/>
              </w:rPr>
              <w:t xml:space="preserve">дополнительное соглашение от </w:t>
            </w:r>
            <w:r w:rsidRPr="00666D36">
              <w:rPr>
                <w:color w:val="000000"/>
              </w:rPr>
              <w:t>05</w:t>
            </w:r>
            <w:r w:rsidRPr="00FF3A92">
              <w:rPr>
                <w:color w:val="000000"/>
              </w:rPr>
              <w:t>.</w:t>
            </w:r>
            <w:r w:rsidRPr="00666D36">
              <w:rPr>
                <w:color w:val="000000"/>
              </w:rPr>
              <w:t>10</w:t>
            </w:r>
            <w:r w:rsidRPr="00FF3A92">
              <w:rPr>
                <w:color w:val="000000"/>
              </w:rPr>
              <w:t>.20</w:t>
            </w:r>
            <w:r w:rsidRPr="00B10C98">
              <w:rPr>
                <w:color w:val="000000"/>
              </w:rPr>
              <w:t>11</w:t>
            </w:r>
            <w:r w:rsidRPr="00FF3A92">
              <w:rPr>
                <w:color w:val="000000"/>
              </w:rPr>
              <w:t>г. к договору 0</w:t>
            </w:r>
            <w:r>
              <w:rPr>
                <w:color w:val="000000"/>
              </w:rPr>
              <w:t>2</w:t>
            </w:r>
            <w:r w:rsidRPr="00FF3A92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FF3A92">
              <w:rPr>
                <w:color w:val="000000"/>
              </w:rPr>
              <w:t>.200</w:t>
            </w:r>
            <w:r>
              <w:rPr>
                <w:color w:val="000000"/>
              </w:rPr>
              <w:t>5</w:t>
            </w:r>
            <w:r w:rsidRPr="00FF3A92">
              <w:rPr>
                <w:color w:val="000000"/>
              </w:rPr>
              <w:t xml:space="preserve"> № 1</w:t>
            </w:r>
            <w:r>
              <w:rPr>
                <w:color w:val="000000"/>
              </w:rPr>
              <w:t>1428 (Рег. № 22-22-01/</w:t>
            </w:r>
            <w:r w:rsidRPr="00666D36">
              <w:rPr>
                <w:color w:val="000000"/>
              </w:rPr>
              <w:t>205</w:t>
            </w:r>
            <w:r>
              <w:rPr>
                <w:color w:val="000000"/>
              </w:rPr>
              <w:t>/20</w:t>
            </w:r>
            <w:r w:rsidRPr="00666D36">
              <w:rPr>
                <w:color w:val="000000"/>
              </w:rPr>
              <w:t>11</w:t>
            </w:r>
            <w:r w:rsidRPr="00FF3A92">
              <w:rPr>
                <w:color w:val="000000"/>
              </w:rPr>
              <w:t>-</w:t>
            </w:r>
            <w:r w:rsidRPr="00666D36">
              <w:rPr>
                <w:color w:val="000000"/>
              </w:rPr>
              <w:t>951</w:t>
            </w:r>
            <w:r w:rsidRPr="00FF3A92">
              <w:rPr>
                <w:color w:val="000000"/>
              </w:rPr>
              <w:t xml:space="preserve"> от </w:t>
            </w:r>
            <w:r w:rsidRPr="00666D36">
              <w:rPr>
                <w:color w:val="000000"/>
              </w:rPr>
              <w:t>20</w:t>
            </w:r>
            <w:r w:rsidRPr="00FF3A92">
              <w:rPr>
                <w:color w:val="000000"/>
              </w:rPr>
              <w:t>.</w:t>
            </w:r>
            <w:r w:rsidRPr="00666D36">
              <w:rPr>
                <w:color w:val="000000"/>
              </w:rPr>
              <w:t>11</w:t>
            </w:r>
            <w:r w:rsidRPr="00FF3A92">
              <w:rPr>
                <w:color w:val="000000"/>
              </w:rPr>
              <w:t>.20</w:t>
            </w:r>
            <w:r w:rsidRPr="00666D36">
              <w:rPr>
                <w:color w:val="000000"/>
              </w:rPr>
              <w:t>11</w:t>
            </w:r>
            <w:r w:rsidRPr="00FF3A92">
              <w:rPr>
                <w:color w:val="000000"/>
              </w:rPr>
              <w:t>г.);</w:t>
            </w:r>
          </w:p>
          <w:p w:rsidR="00D4672B" w:rsidRPr="00FF3A92" w:rsidRDefault="00D4672B" w:rsidP="00666D36">
            <w:pPr>
              <w:jc w:val="both"/>
              <w:rPr>
                <w:color w:val="000000"/>
              </w:rPr>
            </w:pPr>
            <w:r w:rsidRPr="00FF3A92">
              <w:rPr>
                <w:color w:val="000000"/>
              </w:rPr>
              <w:t xml:space="preserve">дополнительное соглашение от </w:t>
            </w:r>
            <w:r w:rsidRPr="00666D36">
              <w:rPr>
                <w:color w:val="000000"/>
              </w:rPr>
              <w:t>14</w:t>
            </w:r>
            <w:r w:rsidRPr="00FF3A92">
              <w:rPr>
                <w:color w:val="000000"/>
              </w:rPr>
              <w:t>.0</w:t>
            </w:r>
            <w:r w:rsidRPr="00666D36">
              <w:rPr>
                <w:color w:val="000000"/>
              </w:rPr>
              <w:t>5</w:t>
            </w:r>
            <w:r w:rsidRPr="00FF3A92">
              <w:rPr>
                <w:color w:val="000000"/>
              </w:rPr>
              <w:t>.20</w:t>
            </w:r>
            <w:r w:rsidRPr="00B10C98">
              <w:rPr>
                <w:color w:val="000000"/>
              </w:rPr>
              <w:t>1</w:t>
            </w:r>
            <w:r w:rsidRPr="00666D36">
              <w:rPr>
                <w:color w:val="000000"/>
              </w:rPr>
              <w:t>2</w:t>
            </w:r>
            <w:r w:rsidRPr="00FF3A92">
              <w:rPr>
                <w:color w:val="000000"/>
              </w:rPr>
              <w:t>г. к договору 0</w:t>
            </w:r>
            <w:r>
              <w:rPr>
                <w:color w:val="000000"/>
              </w:rPr>
              <w:t>2</w:t>
            </w:r>
            <w:r w:rsidRPr="00FF3A92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FF3A92">
              <w:rPr>
                <w:color w:val="000000"/>
              </w:rPr>
              <w:t>.200</w:t>
            </w:r>
            <w:r>
              <w:rPr>
                <w:color w:val="000000"/>
              </w:rPr>
              <w:t>5</w:t>
            </w:r>
            <w:r w:rsidRPr="00FF3A92">
              <w:rPr>
                <w:color w:val="000000"/>
              </w:rPr>
              <w:t xml:space="preserve"> № 1</w:t>
            </w:r>
            <w:r>
              <w:rPr>
                <w:color w:val="000000"/>
              </w:rPr>
              <w:t>1428 (Рег. № 22-22-01/</w:t>
            </w:r>
            <w:r w:rsidRPr="00666D36">
              <w:rPr>
                <w:color w:val="000000"/>
              </w:rPr>
              <w:t>035</w:t>
            </w:r>
            <w:r>
              <w:rPr>
                <w:color w:val="000000"/>
              </w:rPr>
              <w:t>/20</w:t>
            </w:r>
            <w:r w:rsidRPr="00666D36">
              <w:rPr>
                <w:color w:val="000000"/>
              </w:rPr>
              <w:t>12</w:t>
            </w:r>
            <w:r w:rsidRPr="00FF3A92">
              <w:rPr>
                <w:color w:val="000000"/>
              </w:rPr>
              <w:t>-</w:t>
            </w:r>
            <w:r w:rsidRPr="00666D36">
              <w:rPr>
                <w:color w:val="000000"/>
              </w:rPr>
              <w:t>464</w:t>
            </w:r>
            <w:r w:rsidRPr="00FF3A92">
              <w:rPr>
                <w:color w:val="000000"/>
              </w:rPr>
              <w:t xml:space="preserve"> от </w:t>
            </w:r>
            <w:r w:rsidRPr="00666D36">
              <w:rPr>
                <w:color w:val="000000"/>
              </w:rPr>
              <w:t>20.</w:t>
            </w:r>
            <w:r w:rsidRPr="00FF3A92">
              <w:rPr>
                <w:color w:val="000000"/>
              </w:rPr>
              <w:t>0</w:t>
            </w:r>
            <w:r w:rsidRPr="00666D36">
              <w:rPr>
                <w:color w:val="000000"/>
              </w:rPr>
              <w:t>6</w:t>
            </w:r>
            <w:r w:rsidRPr="00FF3A92">
              <w:rPr>
                <w:color w:val="000000"/>
              </w:rPr>
              <w:t>.20</w:t>
            </w:r>
            <w:r w:rsidRPr="00666D36">
              <w:rPr>
                <w:color w:val="000000"/>
              </w:rPr>
              <w:t xml:space="preserve">12 </w:t>
            </w:r>
            <w:r w:rsidRPr="00FF3A92">
              <w:rPr>
                <w:color w:val="000000"/>
              </w:rPr>
              <w:t>г.);</w:t>
            </w:r>
          </w:p>
          <w:p w:rsidR="00D4672B" w:rsidRDefault="00D4672B" w:rsidP="00666D36">
            <w:pPr>
              <w:jc w:val="both"/>
              <w:rPr>
                <w:color w:val="000000"/>
              </w:rPr>
            </w:pPr>
            <w:r w:rsidRPr="00FF3A92">
              <w:rPr>
                <w:color w:val="000000"/>
              </w:rPr>
              <w:t xml:space="preserve">дополнительное соглашение от </w:t>
            </w:r>
            <w:r w:rsidRPr="00666D36">
              <w:rPr>
                <w:color w:val="000000"/>
              </w:rPr>
              <w:t>25</w:t>
            </w:r>
            <w:r w:rsidRPr="00FF3A92">
              <w:rPr>
                <w:color w:val="000000"/>
              </w:rPr>
              <w:t>.0</w:t>
            </w:r>
            <w:r w:rsidRPr="00666D36">
              <w:rPr>
                <w:color w:val="000000"/>
              </w:rPr>
              <w:t>1</w:t>
            </w:r>
            <w:r w:rsidRPr="00FF3A92">
              <w:rPr>
                <w:color w:val="000000"/>
              </w:rPr>
              <w:t>.20</w:t>
            </w:r>
            <w:r w:rsidRPr="00B10C98">
              <w:rPr>
                <w:color w:val="000000"/>
              </w:rPr>
              <w:t>1</w:t>
            </w:r>
            <w:r w:rsidRPr="00666D36">
              <w:rPr>
                <w:color w:val="000000"/>
              </w:rPr>
              <w:t>3</w:t>
            </w:r>
            <w:r w:rsidRPr="00FF3A92">
              <w:rPr>
                <w:color w:val="000000"/>
              </w:rPr>
              <w:t>г. к договору 0</w:t>
            </w:r>
            <w:r>
              <w:rPr>
                <w:color w:val="000000"/>
              </w:rPr>
              <w:t>2</w:t>
            </w:r>
            <w:r w:rsidRPr="00FF3A92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FF3A92">
              <w:rPr>
                <w:color w:val="000000"/>
              </w:rPr>
              <w:t>.200</w:t>
            </w:r>
            <w:r>
              <w:rPr>
                <w:color w:val="000000"/>
              </w:rPr>
              <w:t>5</w:t>
            </w:r>
            <w:r w:rsidRPr="00FF3A92">
              <w:rPr>
                <w:color w:val="000000"/>
              </w:rPr>
              <w:t xml:space="preserve"> № 1</w:t>
            </w:r>
            <w:r>
              <w:rPr>
                <w:color w:val="000000"/>
              </w:rPr>
              <w:t>1428 (Рег. № 22-22-01/</w:t>
            </w:r>
            <w:r w:rsidRPr="00370E67">
              <w:rPr>
                <w:color w:val="000000"/>
              </w:rPr>
              <w:t>077</w:t>
            </w:r>
            <w:r>
              <w:rPr>
                <w:color w:val="000000"/>
              </w:rPr>
              <w:t>/20</w:t>
            </w:r>
            <w:r w:rsidRPr="00666D36">
              <w:rPr>
                <w:color w:val="000000"/>
              </w:rPr>
              <w:t>1</w:t>
            </w:r>
            <w:r w:rsidRPr="00370E67">
              <w:rPr>
                <w:color w:val="000000"/>
              </w:rPr>
              <w:t>3</w:t>
            </w:r>
            <w:r w:rsidRPr="00FF3A92">
              <w:rPr>
                <w:color w:val="000000"/>
              </w:rPr>
              <w:t>-</w:t>
            </w:r>
            <w:r w:rsidRPr="00370E67">
              <w:rPr>
                <w:color w:val="000000"/>
              </w:rPr>
              <w:t>244</w:t>
            </w:r>
            <w:r w:rsidRPr="00FF3A92">
              <w:rPr>
                <w:color w:val="000000"/>
              </w:rPr>
              <w:t xml:space="preserve"> от </w:t>
            </w:r>
            <w:r w:rsidRPr="00370E67">
              <w:rPr>
                <w:color w:val="000000"/>
              </w:rPr>
              <w:t>11</w:t>
            </w:r>
            <w:r w:rsidRPr="00FF3A92">
              <w:rPr>
                <w:color w:val="000000"/>
              </w:rPr>
              <w:t>.</w:t>
            </w:r>
            <w:r w:rsidRPr="00370E67">
              <w:rPr>
                <w:color w:val="000000"/>
              </w:rPr>
              <w:t>04</w:t>
            </w:r>
            <w:r w:rsidRPr="00FF3A92">
              <w:rPr>
                <w:color w:val="000000"/>
              </w:rPr>
              <w:t>.20</w:t>
            </w:r>
            <w:r w:rsidRPr="00666D36">
              <w:rPr>
                <w:color w:val="000000"/>
              </w:rPr>
              <w:t>1</w:t>
            </w:r>
            <w:r w:rsidRPr="00370E67">
              <w:rPr>
                <w:color w:val="000000"/>
              </w:rPr>
              <w:t>3</w:t>
            </w:r>
            <w:r w:rsidRPr="00FF3A92">
              <w:rPr>
                <w:color w:val="000000"/>
              </w:rPr>
              <w:t>г.);</w:t>
            </w:r>
          </w:p>
          <w:p w:rsidR="00D4672B" w:rsidRPr="00FF3A92" w:rsidRDefault="00D4672B" w:rsidP="00666D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соглашение от 18.12.2014 г к договору от 02.03.2005  №11428 (Рег. №22-22-01/139/2014-304 от 30.12.2014г).</w:t>
            </w:r>
          </w:p>
          <w:p w:rsidR="00D4672B" w:rsidRPr="00F9221C" w:rsidRDefault="00D4672B" w:rsidP="005551FC">
            <w:pPr>
              <w:jc w:val="both"/>
            </w:pPr>
            <w:r w:rsidRPr="00F9221C">
              <w:t>Кадас</w:t>
            </w:r>
            <w:r>
              <w:t>тровый номер земельного участка</w:t>
            </w:r>
            <w:r w:rsidRPr="00F9221C">
              <w:t>: 22:63:050305:28</w:t>
            </w:r>
          </w:p>
          <w:p w:rsidR="00D4672B" w:rsidRPr="00A87343" w:rsidRDefault="00D4672B" w:rsidP="005551FC">
            <w:pPr>
              <w:jc w:val="both"/>
              <w:rPr>
                <w:color w:val="000000"/>
                <w:highlight w:val="yellow"/>
              </w:rPr>
            </w:pPr>
            <w:r w:rsidRPr="00F9221C">
              <w:t>Площадь земельного участка  3531 кв.м.</w:t>
            </w:r>
          </w:p>
        </w:tc>
      </w:tr>
      <w:tr w:rsidR="00D4672B" w:rsidRPr="00ED6A91" w:rsidTr="001C073C">
        <w:trPr>
          <w:trHeight w:val="387"/>
        </w:trPr>
        <w:tc>
          <w:tcPr>
            <w:tcW w:w="4349" w:type="dxa"/>
          </w:tcPr>
          <w:p w:rsidR="00D4672B" w:rsidRPr="00C74E3C" w:rsidRDefault="00D4672B" w:rsidP="00083CDA">
            <w:pPr>
              <w:jc w:val="both"/>
              <w:rPr>
                <w:color w:val="000000"/>
              </w:rPr>
            </w:pPr>
            <w:r w:rsidRPr="00C74E3C">
              <w:rPr>
                <w:color w:val="000000"/>
              </w:rPr>
              <w:t>Собственник земельного участка</w:t>
            </w:r>
          </w:p>
        </w:tc>
        <w:tc>
          <w:tcPr>
            <w:tcW w:w="5659" w:type="dxa"/>
          </w:tcPr>
          <w:p w:rsidR="00D4672B" w:rsidRPr="00C74E3C" w:rsidRDefault="00D4672B" w:rsidP="00083CDA">
            <w:pPr>
              <w:jc w:val="both"/>
              <w:rPr>
                <w:color w:val="000000"/>
              </w:rPr>
            </w:pPr>
            <w:r w:rsidRPr="00C74E3C">
              <w:rPr>
                <w:color w:val="000000"/>
              </w:rPr>
              <w:t>Городской округ – г. Барнаул Алтайского края</w:t>
            </w:r>
          </w:p>
        </w:tc>
      </w:tr>
      <w:tr w:rsidR="00D4672B" w:rsidRPr="00ED6A91" w:rsidTr="001C073C">
        <w:trPr>
          <w:trHeight w:val="387"/>
        </w:trPr>
        <w:tc>
          <w:tcPr>
            <w:tcW w:w="4349" w:type="dxa"/>
          </w:tcPr>
          <w:p w:rsidR="00D4672B" w:rsidRPr="00493DDC" w:rsidRDefault="00D4672B" w:rsidP="00083CDA">
            <w:pPr>
              <w:jc w:val="both"/>
              <w:rPr>
                <w:color w:val="000000"/>
              </w:rPr>
            </w:pPr>
            <w:r w:rsidRPr="00493DDC">
              <w:rPr>
                <w:color w:val="000000"/>
              </w:rPr>
              <w:t>Элементы благоустройства</w:t>
            </w:r>
          </w:p>
        </w:tc>
        <w:tc>
          <w:tcPr>
            <w:tcW w:w="5659" w:type="dxa"/>
          </w:tcPr>
          <w:p w:rsidR="00D4672B" w:rsidRDefault="00D4672B" w:rsidP="00D44994">
            <w:pPr>
              <w:jc w:val="both"/>
              <w:rPr>
                <w:color w:val="000000"/>
              </w:rPr>
            </w:pPr>
            <w:r w:rsidRPr="000F357B">
              <w:rPr>
                <w:color w:val="000000"/>
                <w:sz w:val="22"/>
                <w:szCs w:val="22"/>
              </w:rPr>
              <w:t>Земельный участок жилого д</w:t>
            </w:r>
            <w:r>
              <w:rPr>
                <w:color w:val="000000"/>
                <w:sz w:val="22"/>
                <w:szCs w:val="22"/>
              </w:rPr>
              <w:t xml:space="preserve">ома расположен  в микрорайоне </w:t>
            </w:r>
            <w:r w:rsidRPr="000F357B">
              <w:rPr>
                <w:color w:val="000000"/>
                <w:sz w:val="22"/>
                <w:szCs w:val="22"/>
              </w:rPr>
              <w:t>17 Центрального района г. Барнаула по адресу: улица Папанинцев,119 в зоне</w:t>
            </w:r>
            <w:r>
              <w:rPr>
                <w:color w:val="FF6600"/>
                <w:sz w:val="22"/>
                <w:szCs w:val="22"/>
              </w:rPr>
              <w:t xml:space="preserve"> </w:t>
            </w:r>
            <w:r w:rsidRPr="000F357B">
              <w:rPr>
                <w:color w:val="000000"/>
                <w:sz w:val="22"/>
                <w:szCs w:val="22"/>
              </w:rPr>
              <w:t>застройки многоэтажными жилыми</w:t>
            </w:r>
            <w:r>
              <w:rPr>
                <w:color w:val="000000"/>
                <w:sz w:val="22"/>
                <w:szCs w:val="22"/>
              </w:rPr>
              <w:t xml:space="preserve"> домами</w:t>
            </w:r>
            <w:r w:rsidRPr="000F357B">
              <w:rPr>
                <w:color w:val="000000"/>
                <w:sz w:val="22"/>
                <w:szCs w:val="22"/>
              </w:rPr>
              <w:t>.</w:t>
            </w:r>
          </w:p>
          <w:p w:rsidR="00D4672B" w:rsidRDefault="00D4672B" w:rsidP="00B12EF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северной, восточной  и южной  сторон участка находятся многоэтажные  жилые дома, с западной – территория занята  подземными гаражами.</w:t>
            </w:r>
            <w:r w:rsidRPr="000831A0">
              <w:rPr>
                <w:color w:val="FF6600"/>
                <w:sz w:val="22"/>
                <w:szCs w:val="22"/>
              </w:rPr>
              <w:t xml:space="preserve"> </w:t>
            </w:r>
            <w:r w:rsidRPr="001830F0">
              <w:rPr>
                <w:color w:val="000000"/>
                <w:sz w:val="22"/>
                <w:szCs w:val="22"/>
              </w:rPr>
              <w:t>На земельном участке предусматривается  12-ти жилой дом, пристраиваемый к блок –секции  №1 существующего жилого дома по улице Папанинцев,119 .в  г. Барнауле</w:t>
            </w:r>
            <w:r>
              <w:rPr>
                <w:color w:val="000000"/>
                <w:sz w:val="22"/>
                <w:szCs w:val="22"/>
              </w:rPr>
              <w:t>. Подъезд к жилому дому  осуществляется  с улицы  Песчаной и внутриквартального проезда</w:t>
            </w:r>
            <w:r w:rsidRPr="000831A0">
              <w:rPr>
                <w:color w:val="FF6600"/>
                <w:sz w:val="22"/>
                <w:szCs w:val="22"/>
              </w:rPr>
              <w:t xml:space="preserve">. </w:t>
            </w:r>
            <w:r w:rsidRPr="00AC0251">
              <w:rPr>
                <w:color w:val="000000"/>
                <w:sz w:val="22"/>
                <w:szCs w:val="22"/>
              </w:rPr>
              <w:t>На территории  жилого дома предусматриваются   стоянки для временного хранения автомобилей на 11 машино-мест, в том числе 2 машино-мест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AC0251">
              <w:rPr>
                <w:color w:val="000000"/>
                <w:sz w:val="22"/>
                <w:szCs w:val="22"/>
              </w:rPr>
              <w:t xml:space="preserve">  для маломобильных групп населения</w:t>
            </w:r>
            <w:r w:rsidRPr="000831A0">
              <w:rPr>
                <w:color w:val="FF6600"/>
                <w:sz w:val="22"/>
                <w:szCs w:val="22"/>
              </w:rPr>
              <w:t xml:space="preserve">. </w:t>
            </w:r>
            <w:r w:rsidRPr="00AC0251">
              <w:rPr>
                <w:color w:val="000000"/>
                <w:sz w:val="22"/>
                <w:szCs w:val="22"/>
              </w:rPr>
              <w:t>В необходимых пешеходн</w:t>
            </w:r>
            <w:r>
              <w:rPr>
                <w:color w:val="000000"/>
                <w:sz w:val="22"/>
                <w:szCs w:val="22"/>
              </w:rPr>
              <w:t>ых местах предусмотрены пандусы. На участке размещены  площадки для игр детей, отдыха взрослых и хозяйственные площадки. Участок оборудуется  необходимыми малыми формами</w:t>
            </w:r>
            <w:r w:rsidRPr="00B1124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скамьи, урны, цветочницы, детское оборудование.  Проезды и площадки временного размещения автомобилей - с асфальтобетонным покрытием, тротуары - из бетонной плитки, площадки для игр детей  - резинополимерные, плиточное покрытие, газон. Покрытия выполняются  с обрамлением  бортовым камнем.</w:t>
            </w:r>
          </w:p>
          <w:p w:rsidR="00D4672B" w:rsidRPr="000E0341" w:rsidRDefault="00D4672B" w:rsidP="00B12EF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Озеленение  проектируемого участка выполняется  посадкой деревьев, кустарников,  газонов. Спортивные занятия предусмотрено проводить в физкультурно-оздоровительном  комплексе при школе №22, расположенном   в данном микрорайоне по улице Ядринцева,76. План организации рельефа решен по принципу максимального  сохранения  рельефа проектируемого участка и окружающей территории с учетом градостроительной ситуации. Отвод атмосферных вод с участка предусмотрен открытым способом по проектируемым проездам.</w:t>
            </w:r>
          </w:p>
        </w:tc>
      </w:tr>
      <w:tr w:rsidR="00D4672B" w:rsidRPr="00ED6A91" w:rsidTr="001C073C">
        <w:trPr>
          <w:trHeight w:val="599"/>
        </w:trPr>
        <w:tc>
          <w:tcPr>
            <w:tcW w:w="4349" w:type="dxa"/>
          </w:tcPr>
          <w:p w:rsidR="00D4672B" w:rsidRPr="007E1EB1" w:rsidRDefault="00D4672B" w:rsidP="008F6410">
            <w:pPr>
              <w:rPr>
                <w:color w:val="000000"/>
              </w:rPr>
            </w:pPr>
            <w:r w:rsidRPr="007E1EB1">
              <w:rPr>
                <w:color w:val="000000"/>
              </w:rPr>
              <w:t>Местоположение и описание строящегося жилого дома</w:t>
            </w:r>
          </w:p>
        </w:tc>
        <w:tc>
          <w:tcPr>
            <w:tcW w:w="5659" w:type="dxa"/>
          </w:tcPr>
          <w:p w:rsidR="00D4672B" w:rsidRPr="008E1615" w:rsidRDefault="00D4672B" w:rsidP="004B3F92">
            <w:pPr>
              <w:rPr>
                <w:color w:val="FF6600"/>
              </w:rPr>
            </w:pPr>
            <w:r>
              <w:rPr>
                <w:color w:val="000000"/>
              </w:rPr>
              <w:t xml:space="preserve">12-ти этажный  жилой дом с </w:t>
            </w:r>
            <w:r w:rsidRPr="00AB5DDB">
              <w:rPr>
                <w:color w:val="000000"/>
              </w:rPr>
              <w:t xml:space="preserve">объектами общественного назначения </w:t>
            </w:r>
            <w:r>
              <w:rPr>
                <w:color w:val="000000"/>
              </w:rPr>
              <w:t>со встроенно-пристроенным детским садом, сложной конфигурации  и  пристраивается  к блок-секции №1 существующего жилого дома по улице  Папанинцев,119 в г. Барнауле. Жилой дом запроектирован по индивидуальному проекту, каркас – монолитный железобетонный  с монолитными колоннами. Заполнение  наружных стен из силикатного кирпича,  трехслойное -  утеплитель  из минераловатных плит, облицовочный материал – керамогранит.  Перегородки межквартирные из силикатного кирпича Здание  с чердаком и подвалом , в котором  расположены  технические помещения  для размещения  инженерных коммуникаций. Лестнично-лифтовый узел включает  в себя незадымляемую лестничную клетку,  блок лифтов</w:t>
            </w:r>
            <w:r w:rsidRPr="008E1615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пассажирский и грузопассажирский Крыша здания чердачная, плоская с организованным внутренним  водостоком. Наружные входы  в здание оборудуются  утепленными тамбурами. На первом и втором  этажах располагаются  квартиры, предназначенные для размещения  детского сада семейного типа, с 3 по 12 этажи запроектированы двух и трех  комнатные  квартиры.</w:t>
            </w:r>
          </w:p>
        </w:tc>
      </w:tr>
      <w:tr w:rsidR="00D4672B" w:rsidRPr="00ED6A91" w:rsidTr="001C073C">
        <w:trPr>
          <w:trHeight w:val="1908"/>
        </w:trPr>
        <w:tc>
          <w:tcPr>
            <w:tcW w:w="4349" w:type="dxa"/>
          </w:tcPr>
          <w:p w:rsidR="00D4672B" w:rsidRPr="00E132B4" w:rsidRDefault="00D4672B" w:rsidP="00083CD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132B4">
              <w:rPr>
                <w:color w:val="000000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  <w:p w:rsidR="00D4672B" w:rsidRPr="00E132B4" w:rsidRDefault="00D4672B" w:rsidP="00083CDA">
            <w:pPr>
              <w:jc w:val="both"/>
              <w:rPr>
                <w:color w:val="000000"/>
              </w:rPr>
            </w:pPr>
          </w:p>
        </w:tc>
        <w:tc>
          <w:tcPr>
            <w:tcW w:w="5659" w:type="dxa"/>
          </w:tcPr>
          <w:p w:rsidR="00D4672B" w:rsidRPr="00A776BE" w:rsidRDefault="00D4672B" w:rsidP="003E563E">
            <w:pPr>
              <w:rPr>
                <w:color w:val="000000"/>
              </w:rPr>
            </w:pPr>
            <w:r w:rsidRPr="00A776BE">
              <w:rPr>
                <w:color w:val="000000"/>
              </w:rPr>
              <w:t>Этажность                                                     - 12 эт.</w:t>
            </w:r>
          </w:p>
          <w:p w:rsidR="00D4672B" w:rsidRPr="00A776BE" w:rsidRDefault="00D4672B" w:rsidP="003E563E">
            <w:pPr>
              <w:rPr>
                <w:color w:val="000000"/>
              </w:rPr>
            </w:pPr>
            <w:r w:rsidRPr="00A776BE">
              <w:rPr>
                <w:color w:val="000000"/>
              </w:rPr>
              <w:t xml:space="preserve">Общее количество квартир                          -66 шт. </w:t>
            </w:r>
          </w:p>
          <w:p w:rsidR="00D4672B" w:rsidRPr="00A776BE" w:rsidRDefault="00D4672B" w:rsidP="00801D47">
            <w:pPr>
              <w:rPr>
                <w:color w:val="000000"/>
              </w:rPr>
            </w:pPr>
            <w:r w:rsidRPr="00A776BE">
              <w:rPr>
                <w:color w:val="000000"/>
              </w:rPr>
              <w:t>Двухкомнатных                                             -42 шт.</w:t>
            </w:r>
          </w:p>
          <w:p w:rsidR="00D4672B" w:rsidRPr="00A776BE" w:rsidRDefault="00D4672B" w:rsidP="00C74E3C">
            <w:pPr>
              <w:rPr>
                <w:color w:val="000000"/>
              </w:rPr>
            </w:pPr>
            <w:r w:rsidRPr="00A776BE">
              <w:rPr>
                <w:color w:val="000000"/>
              </w:rPr>
              <w:t>Трехкомнатных                                             - 20 шт.</w:t>
            </w:r>
          </w:p>
          <w:p w:rsidR="00D4672B" w:rsidRDefault="00D4672B" w:rsidP="00801D47">
            <w:pPr>
              <w:rPr>
                <w:color w:val="000000"/>
              </w:rPr>
            </w:pPr>
            <w:r w:rsidRPr="00A776BE">
              <w:rPr>
                <w:color w:val="000000"/>
              </w:rPr>
              <w:t>Пятикомнатные</w:t>
            </w:r>
            <w:r>
              <w:rPr>
                <w:color w:val="000000"/>
              </w:rPr>
              <w:t xml:space="preserve"> для размещения</w:t>
            </w:r>
            <w:r w:rsidRPr="00A776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-  4 шт</w:t>
            </w:r>
          </w:p>
          <w:p w:rsidR="00D4672B" w:rsidRPr="00A776BE" w:rsidRDefault="00D4672B" w:rsidP="00801D47">
            <w:pPr>
              <w:rPr>
                <w:color w:val="000000"/>
              </w:rPr>
            </w:pPr>
            <w:r>
              <w:rPr>
                <w:color w:val="000000"/>
              </w:rPr>
              <w:t>детского сада семейного типа</w:t>
            </w:r>
            <w:r w:rsidRPr="00A776BE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                        </w:t>
            </w:r>
          </w:p>
          <w:p w:rsidR="00D4672B" w:rsidRPr="00A776BE" w:rsidRDefault="00D4672B" w:rsidP="00801D47">
            <w:pPr>
              <w:rPr>
                <w:color w:val="000000"/>
              </w:rPr>
            </w:pPr>
            <w:r w:rsidRPr="00A776BE">
              <w:rPr>
                <w:color w:val="000000"/>
              </w:rPr>
              <w:t>Общая площадь квар</w:t>
            </w:r>
            <w:r>
              <w:rPr>
                <w:color w:val="000000"/>
              </w:rPr>
              <w:t xml:space="preserve">тир                          </w:t>
            </w:r>
            <w:r w:rsidRPr="00A776BE">
              <w:rPr>
                <w:color w:val="000000"/>
              </w:rPr>
              <w:t xml:space="preserve"> -5791,5 кв.м. </w:t>
            </w:r>
          </w:p>
          <w:p w:rsidR="00D4672B" w:rsidRPr="00712F51" w:rsidRDefault="00D4672B" w:rsidP="00391D90">
            <w:pPr>
              <w:rPr>
                <w:color w:val="FF6600"/>
              </w:rPr>
            </w:pPr>
            <w:r w:rsidRPr="00A776BE">
              <w:rPr>
                <w:color w:val="000000"/>
              </w:rPr>
              <w:t>Общая площ</w:t>
            </w:r>
            <w:r>
              <w:rPr>
                <w:color w:val="000000"/>
              </w:rPr>
              <w:t>адь комнаты школьника     -</w:t>
            </w:r>
            <w:r w:rsidRPr="00A776BE">
              <w:rPr>
                <w:color w:val="000000"/>
              </w:rPr>
              <w:t>135,50 кв.м</w:t>
            </w:r>
            <w:r>
              <w:rPr>
                <w:color w:val="000000"/>
              </w:rPr>
              <w:t>.</w:t>
            </w:r>
          </w:p>
        </w:tc>
      </w:tr>
      <w:tr w:rsidR="00D4672B" w:rsidRPr="00ED6A91" w:rsidTr="001C073C">
        <w:trPr>
          <w:trHeight w:val="1195"/>
        </w:trPr>
        <w:tc>
          <w:tcPr>
            <w:tcW w:w="4349" w:type="dxa"/>
          </w:tcPr>
          <w:p w:rsidR="00D4672B" w:rsidRPr="00323098" w:rsidRDefault="00D4672B" w:rsidP="00D45A0B">
            <w:pPr>
              <w:autoSpaceDE w:val="0"/>
              <w:autoSpaceDN w:val="0"/>
              <w:adjustRightInd w:val="0"/>
              <w:ind w:hanging="21"/>
              <w:jc w:val="both"/>
              <w:rPr>
                <w:color w:val="000000"/>
              </w:rPr>
            </w:pPr>
            <w:r w:rsidRPr="00323098">
              <w:rPr>
                <w:color w:val="000000"/>
              </w:rPr>
              <w:t>Технические характеристики самостоятельных частей в соответствии с проектной документацией</w:t>
            </w:r>
          </w:p>
          <w:p w:rsidR="00D4672B" w:rsidRPr="00ED6A91" w:rsidRDefault="00D4672B" w:rsidP="00083CDA">
            <w:pPr>
              <w:jc w:val="both"/>
              <w:rPr>
                <w:color w:val="FF0000"/>
              </w:rPr>
            </w:pPr>
          </w:p>
        </w:tc>
        <w:tc>
          <w:tcPr>
            <w:tcW w:w="5659" w:type="dxa"/>
          </w:tcPr>
          <w:p w:rsidR="00D4672B" w:rsidRPr="00AB3113" w:rsidRDefault="00D4672B" w:rsidP="00D20100">
            <w:pPr>
              <w:jc w:val="both"/>
              <w:rPr>
                <w:color w:val="000000"/>
              </w:rPr>
            </w:pPr>
            <w:r w:rsidRPr="00AB3113">
              <w:rPr>
                <w:color w:val="000000"/>
              </w:rPr>
              <w:t>В квартирах предусма</w:t>
            </w:r>
            <w:r>
              <w:rPr>
                <w:color w:val="000000"/>
              </w:rPr>
              <w:t>триваются: жилые комнаты, кухни</w:t>
            </w:r>
            <w:r w:rsidRPr="00AB3113">
              <w:rPr>
                <w:color w:val="000000"/>
              </w:rPr>
              <w:t>, с раздельными и совмещенными   санитарно-техническими узлам</w:t>
            </w:r>
            <w:r>
              <w:rPr>
                <w:color w:val="000000"/>
              </w:rPr>
              <w:t>и, прихожие ,  лоджии  и балкон</w:t>
            </w:r>
          </w:p>
          <w:p w:rsidR="00D4672B" w:rsidRPr="00AB3113" w:rsidRDefault="00D4672B" w:rsidP="00D20100">
            <w:pPr>
              <w:jc w:val="both"/>
              <w:rPr>
                <w:color w:val="000000"/>
              </w:rPr>
            </w:pPr>
            <w:r w:rsidRPr="00AB3113">
              <w:rPr>
                <w:color w:val="000000"/>
              </w:rPr>
              <w:t>Площадь квартир:</w:t>
            </w:r>
          </w:p>
          <w:p w:rsidR="00D4672B" w:rsidRPr="00AB3113" w:rsidRDefault="00D4672B" w:rsidP="00744CD5">
            <w:pPr>
              <w:jc w:val="both"/>
              <w:rPr>
                <w:color w:val="000000"/>
              </w:rPr>
            </w:pPr>
            <w:r w:rsidRPr="00AB3113">
              <w:rPr>
                <w:color w:val="000000"/>
              </w:rPr>
              <w:t>2 ком. -  от 66,7 кв.м.  до 82,6 кв.м.</w:t>
            </w:r>
          </w:p>
          <w:p w:rsidR="00D4672B" w:rsidRPr="000831A0" w:rsidRDefault="00D4672B" w:rsidP="00316BA5">
            <w:pPr>
              <w:jc w:val="both"/>
              <w:rPr>
                <w:color w:val="FF6600"/>
              </w:rPr>
            </w:pPr>
            <w:r w:rsidRPr="00AB3113">
              <w:rPr>
                <w:color w:val="000000"/>
              </w:rPr>
              <w:t>3 ком. –  от 87,7 кв.м  до 118,3 кв.м</w:t>
            </w:r>
            <w:r>
              <w:rPr>
                <w:color w:val="000000"/>
              </w:rPr>
              <w:t xml:space="preserve">   </w:t>
            </w:r>
          </w:p>
        </w:tc>
      </w:tr>
      <w:tr w:rsidR="00D4672B" w:rsidRPr="00ED6A91" w:rsidTr="001C073C">
        <w:trPr>
          <w:trHeight w:val="1155"/>
        </w:trPr>
        <w:tc>
          <w:tcPr>
            <w:tcW w:w="4349" w:type="dxa"/>
          </w:tcPr>
          <w:p w:rsidR="00D4672B" w:rsidRPr="00607B03" w:rsidRDefault="00D4672B" w:rsidP="00886024">
            <w:pPr>
              <w:rPr>
                <w:color w:val="000000"/>
              </w:rPr>
            </w:pPr>
            <w:r>
              <w:rPr>
                <w:color w:val="000000"/>
              </w:rPr>
              <w:t>Описание строящегося  (создаваемого</w:t>
            </w:r>
            <w:r w:rsidRPr="00607B03">
              <w:rPr>
                <w:color w:val="000000"/>
              </w:rPr>
              <w:t>) многоквартирного дома и (или) иного объекта недвижимости</w:t>
            </w:r>
          </w:p>
        </w:tc>
        <w:tc>
          <w:tcPr>
            <w:tcW w:w="5659" w:type="dxa"/>
          </w:tcPr>
          <w:p w:rsidR="00D4672B" w:rsidRDefault="00D4672B" w:rsidP="001C503C">
            <w:pPr>
              <w:jc w:val="both"/>
              <w:rPr>
                <w:color w:val="FF6600"/>
              </w:rPr>
            </w:pPr>
            <w:r>
              <w:rPr>
                <w:color w:val="FF66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12 - этажный  жилой дом с </w:t>
            </w:r>
            <w:r w:rsidRPr="00AB5DDB">
              <w:rPr>
                <w:color w:val="000000"/>
              </w:rPr>
              <w:t xml:space="preserve">объектами общественного назначения </w:t>
            </w:r>
            <w:r>
              <w:rPr>
                <w:color w:val="000000"/>
              </w:rPr>
              <w:t>со встроенно-пристроенным детским садом</w:t>
            </w:r>
            <w:r w:rsidRPr="005759A7">
              <w:rPr>
                <w:color w:val="FF6600"/>
              </w:rPr>
              <w:t xml:space="preserve"> </w:t>
            </w:r>
            <w:r w:rsidRPr="005759A7">
              <w:rPr>
                <w:color w:val="000000"/>
              </w:rPr>
              <w:t>семейного типа</w:t>
            </w:r>
            <w:r>
              <w:rPr>
                <w:color w:val="FF6600"/>
              </w:rPr>
              <w:t xml:space="preserve">. </w:t>
            </w:r>
            <w:r w:rsidRPr="00D662BF">
              <w:rPr>
                <w:color w:val="000000"/>
              </w:rPr>
              <w:t>Каркас- монолитный  железобетонный с монолитными колон</w:t>
            </w:r>
            <w:r>
              <w:rPr>
                <w:color w:val="000000"/>
              </w:rPr>
              <w:t xml:space="preserve">нами. Заполнение наружных стен- </w:t>
            </w:r>
            <w:r w:rsidRPr="00D662BF">
              <w:rPr>
                <w:color w:val="000000"/>
              </w:rPr>
              <w:t>кирпич силикатный, с вентилируемым фасадом,  с техническим подпольем и чердаком</w:t>
            </w:r>
            <w:r w:rsidRPr="000831A0">
              <w:rPr>
                <w:color w:val="FF6600"/>
              </w:rPr>
              <w:t>.</w:t>
            </w:r>
          </w:p>
          <w:p w:rsidR="00D4672B" w:rsidRPr="000831A0" w:rsidRDefault="00D4672B" w:rsidP="00FA01AE">
            <w:pPr>
              <w:jc w:val="both"/>
              <w:rPr>
                <w:color w:val="FF6600"/>
              </w:rPr>
            </w:pPr>
            <w:r w:rsidRPr="000831A0">
              <w:rPr>
                <w:color w:val="FF6600"/>
              </w:rPr>
              <w:t xml:space="preserve">  </w:t>
            </w:r>
          </w:p>
        </w:tc>
      </w:tr>
      <w:tr w:rsidR="00D4672B" w:rsidRPr="00ED6A91" w:rsidTr="001C073C">
        <w:trPr>
          <w:trHeight w:val="1735"/>
        </w:trPr>
        <w:tc>
          <w:tcPr>
            <w:tcW w:w="4349" w:type="dxa"/>
          </w:tcPr>
          <w:p w:rsidR="00D4672B" w:rsidRPr="009F2ED9" w:rsidRDefault="00D4672B" w:rsidP="00083CDA">
            <w:pPr>
              <w:jc w:val="both"/>
              <w:rPr>
                <w:color w:val="000000"/>
              </w:rPr>
            </w:pPr>
            <w:r w:rsidRPr="009F2ED9">
              <w:rPr>
                <w:color w:val="000000"/>
              </w:rPr>
              <w:t xml:space="preserve">Функциональное назначение нежилых помещений в многоквартирном доме, не входящих в состав общего имущества, если строящимся (создаваемым) объектом недвижимости является многоквартирный дом         </w:t>
            </w:r>
          </w:p>
        </w:tc>
        <w:tc>
          <w:tcPr>
            <w:tcW w:w="5659" w:type="dxa"/>
          </w:tcPr>
          <w:p w:rsidR="00D4672B" w:rsidRPr="005759A7" w:rsidRDefault="00D4672B" w:rsidP="00250302">
            <w:pPr>
              <w:jc w:val="both"/>
              <w:rPr>
                <w:color w:val="000000"/>
              </w:rPr>
            </w:pPr>
            <w:r w:rsidRPr="005759A7">
              <w:rPr>
                <w:color w:val="000000"/>
              </w:rPr>
              <w:t>Детский сад семейного типа, предусмотренный на первом и втором этажах в  пятикомнатных квартирах.</w:t>
            </w:r>
          </w:p>
          <w:p w:rsidR="00D4672B" w:rsidRPr="005759A7" w:rsidRDefault="00D4672B" w:rsidP="00250302">
            <w:pPr>
              <w:jc w:val="both"/>
              <w:rPr>
                <w:color w:val="FF6600"/>
              </w:rPr>
            </w:pPr>
            <w:r w:rsidRPr="005759A7">
              <w:rPr>
                <w:color w:val="000000"/>
              </w:rPr>
              <w:t>На первом этаже расположена комната школьника.</w:t>
            </w:r>
          </w:p>
        </w:tc>
      </w:tr>
      <w:tr w:rsidR="00D4672B" w:rsidRPr="00ED6A91" w:rsidTr="001C073C">
        <w:tc>
          <w:tcPr>
            <w:tcW w:w="4349" w:type="dxa"/>
          </w:tcPr>
          <w:p w:rsidR="00D4672B" w:rsidRPr="00323098" w:rsidRDefault="00D4672B" w:rsidP="00083CDA">
            <w:pPr>
              <w:jc w:val="both"/>
              <w:rPr>
                <w:color w:val="000000"/>
                <w:sz w:val="20"/>
                <w:szCs w:val="20"/>
              </w:rPr>
            </w:pPr>
            <w:r w:rsidRPr="00323098">
              <w:rPr>
                <w:color w:val="000000"/>
                <w:sz w:val="20"/>
                <w:szCs w:val="20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659" w:type="dxa"/>
          </w:tcPr>
          <w:p w:rsidR="00D4672B" w:rsidRPr="00323098" w:rsidRDefault="00D4672B" w:rsidP="00CB1CAF">
            <w:pPr>
              <w:jc w:val="both"/>
              <w:rPr>
                <w:color w:val="000000"/>
              </w:rPr>
            </w:pPr>
            <w:r w:rsidRPr="00323098">
              <w:rPr>
                <w:color w:val="000000"/>
              </w:rPr>
              <w:t xml:space="preserve">Земельный участок, места и оборудование общего пользования в жилом доме, инженерные сети. </w:t>
            </w:r>
          </w:p>
          <w:p w:rsidR="00D4672B" w:rsidRPr="00323098" w:rsidRDefault="00D4672B" w:rsidP="00CB1CAF">
            <w:pPr>
              <w:jc w:val="both"/>
              <w:rPr>
                <w:color w:val="000000"/>
              </w:rPr>
            </w:pPr>
          </w:p>
          <w:p w:rsidR="00D4672B" w:rsidRPr="00666D36" w:rsidRDefault="00D4672B" w:rsidP="00CB1CAF">
            <w:pPr>
              <w:jc w:val="both"/>
              <w:rPr>
                <w:color w:val="000000"/>
                <w:lang w:val="en-US"/>
              </w:rPr>
            </w:pPr>
            <w:r w:rsidRPr="00323098">
              <w:rPr>
                <w:color w:val="000000"/>
              </w:rPr>
              <w:t xml:space="preserve">Кадастровый номер земельного участка </w:t>
            </w:r>
            <w:r>
              <w:rPr>
                <w:color w:val="000000"/>
                <w:lang w:val="en-US"/>
              </w:rPr>
              <w:t>22:63:050305:28</w:t>
            </w:r>
          </w:p>
        </w:tc>
      </w:tr>
      <w:tr w:rsidR="00D4672B" w:rsidRPr="00ED6A91" w:rsidTr="001C073C">
        <w:tc>
          <w:tcPr>
            <w:tcW w:w="4349" w:type="dxa"/>
          </w:tcPr>
          <w:p w:rsidR="00D4672B" w:rsidRPr="00AB5DDB" w:rsidRDefault="00D4672B" w:rsidP="00083CDA">
            <w:pPr>
              <w:jc w:val="both"/>
              <w:rPr>
                <w:color w:val="000000"/>
              </w:rPr>
            </w:pPr>
            <w:r w:rsidRPr="00AB5DDB">
              <w:rPr>
                <w:color w:val="000000"/>
              </w:rPr>
              <w:t>Предполагаемый срок получения разрешения на ввод дома в эксплуатацию</w:t>
            </w:r>
          </w:p>
        </w:tc>
        <w:tc>
          <w:tcPr>
            <w:tcW w:w="5659" w:type="dxa"/>
          </w:tcPr>
          <w:p w:rsidR="00D4672B" w:rsidRPr="00675FB4" w:rsidRDefault="00D4672B" w:rsidP="00083CDA">
            <w:pPr>
              <w:jc w:val="both"/>
              <w:rPr>
                <w:color w:val="000000"/>
              </w:rPr>
            </w:pPr>
            <w:r w:rsidRPr="00675FB4">
              <w:rPr>
                <w:color w:val="000000"/>
              </w:rPr>
              <w:t>До 28  ноября 2017 года.</w:t>
            </w:r>
          </w:p>
          <w:p w:rsidR="00D4672B" w:rsidRPr="00ED6A91" w:rsidRDefault="00D4672B" w:rsidP="00083CDA">
            <w:pPr>
              <w:jc w:val="both"/>
              <w:rPr>
                <w:color w:val="FF0000"/>
              </w:rPr>
            </w:pPr>
          </w:p>
        </w:tc>
      </w:tr>
      <w:tr w:rsidR="00D4672B" w:rsidRPr="00ED6A91" w:rsidTr="001C073C">
        <w:trPr>
          <w:trHeight w:val="1431"/>
        </w:trPr>
        <w:tc>
          <w:tcPr>
            <w:tcW w:w="4349" w:type="dxa"/>
          </w:tcPr>
          <w:p w:rsidR="00D4672B" w:rsidRPr="00AB5DDB" w:rsidRDefault="00D4672B" w:rsidP="00715D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DDB">
              <w:rPr>
                <w:color w:val="000000"/>
              </w:rP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</w:tc>
        <w:tc>
          <w:tcPr>
            <w:tcW w:w="5659" w:type="dxa"/>
          </w:tcPr>
          <w:p w:rsidR="00D4672B" w:rsidRPr="00AB5DDB" w:rsidRDefault="00D4672B" w:rsidP="00083CDA">
            <w:pPr>
              <w:jc w:val="both"/>
              <w:rPr>
                <w:color w:val="000000"/>
              </w:rPr>
            </w:pPr>
            <w:r w:rsidRPr="00AB5DDB">
              <w:rPr>
                <w:color w:val="000000"/>
              </w:rPr>
              <w:t>Комитет по строительству, архитектуре и развитию города г.Барнаула</w:t>
            </w:r>
          </w:p>
        </w:tc>
      </w:tr>
      <w:tr w:rsidR="00D4672B" w:rsidRPr="00ED6A91" w:rsidTr="001C073C">
        <w:trPr>
          <w:trHeight w:val="918"/>
        </w:trPr>
        <w:tc>
          <w:tcPr>
            <w:tcW w:w="4349" w:type="dxa"/>
          </w:tcPr>
          <w:p w:rsidR="00D4672B" w:rsidRPr="00AB5DDB" w:rsidRDefault="00D4672B" w:rsidP="008F6410">
            <w:pPr>
              <w:rPr>
                <w:color w:val="000000"/>
              </w:rPr>
            </w:pPr>
            <w:r w:rsidRPr="00AB5DDB">
              <w:rPr>
                <w:color w:val="000000"/>
              </w:rPr>
              <w:t>Возможные финансовые и прочих риски при осуществлении проекта строительства</w:t>
            </w:r>
          </w:p>
        </w:tc>
        <w:tc>
          <w:tcPr>
            <w:tcW w:w="5659" w:type="dxa"/>
          </w:tcPr>
          <w:p w:rsidR="00D4672B" w:rsidRPr="00AB5DDB" w:rsidRDefault="00D4672B" w:rsidP="008F6410">
            <w:pPr>
              <w:rPr>
                <w:color w:val="000000"/>
              </w:rPr>
            </w:pPr>
            <w:r w:rsidRPr="00AB5DDB">
              <w:rPr>
                <w:color w:val="000000"/>
              </w:rPr>
              <w:t>Риск увеличения планируемой стоимости строительства.</w:t>
            </w:r>
          </w:p>
          <w:p w:rsidR="00D4672B" w:rsidRPr="00AB5DDB" w:rsidRDefault="00D4672B" w:rsidP="008F6410">
            <w:pPr>
              <w:rPr>
                <w:color w:val="000000"/>
              </w:rPr>
            </w:pPr>
            <w:r w:rsidRPr="00AB5DDB">
              <w:rPr>
                <w:color w:val="000000"/>
              </w:rPr>
              <w:t>Риск увеличения продолжительности строительства.</w:t>
            </w:r>
          </w:p>
          <w:p w:rsidR="00D4672B" w:rsidRPr="00AB5DDB" w:rsidRDefault="00D4672B" w:rsidP="008F6410">
            <w:pPr>
              <w:rPr>
                <w:color w:val="000000"/>
              </w:rPr>
            </w:pPr>
            <w:r w:rsidRPr="00AB5DDB">
              <w:rPr>
                <w:color w:val="000000"/>
              </w:rPr>
              <w:t>Иные риски отсутствуют</w:t>
            </w:r>
          </w:p>
        </w:tc>
      </w:tr>
      <w:tr w:rsidR="00D4672B" w:rsidRPr="00ED6A91" w:rsidTr="001C073C">
        <w:trPr>
          <w:trHeight w:val="1229"/>
        </w:trPr>
        <w:tc>
          <w:tcPr>
            <w:tcW w:w="4349" w:type="dxa"/>
          </w:tcPr>
          <w:p w:rsidR="00D4672B" w:rsidRPr="00AB5DDB" w:rsidRDefault="00D4672B" w:rsidP="00083C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добровольному страхованию застройщиком  возможных финансовых и прочих рисков при осуществлении проекта строительства</w:t>
            </w:r>
          </w:p>
        </w:tc>
        <w:tc>
          <w:tcPr>
            <w:tcW w:w="5659" w:type="dxa"/>
          </w:tcPr>
          <w:p w:rsidR="00D4672B" w:rsidRPr="00AB5DDB" w:rsidRDefault="00D4672B" w:rsidP="008F6410">
            <w:pPr>
              <w:rPr>
                <w:color w:val="000000"/>
              </w:rPr>
            </w:pPr>
            <w:r w:rsidRPr="00AB5DDB">
              <w:rPr>
                <w:color w:val="000000"/>
              </w:rPr>
              <w:t>Не застрахованы.</w:t>
            </w:r>
          </w:p>
        </w:tc>
      </w:tr>
      <w:tr w:rsidR="00D4672B" w:rsidRPr="00ED6A91" w:rsidTr="001C073C">
        <w:trPr>
          <w:trHeight w:val="885"/>
        </w:trPr>
        <w:tc>
          <w:tcPr>
            <w:tcW w:w="4349" w:type="dxa"/>
          </w:tcPr>
          <w:p w:rsidR="00D4672B" w:rsidRPr="005B5A6F" w:rsidRDefault="00D4672B" w:rsidP="008F6410">
            <w:pPr>
              <w:rPr>
                <w:color w:val="000000"/>
              </w:rPr>
            </w:pPr>
            <w:r w:rsidRPr="005B5A6F">
              <w:rPr>
                <w:color w:val="000000"/>
              </w:rP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5659" w:type="dxa"/>
          </w:tcPr>
          <w:p w:rsidR="00D4672B" w:rsidRPr="005B5A6F" w:rsidRDefault="00D4672B" w:rsidP="00762F0F">
            <w:pPr>
              <w:rPr>
                <w:color w:val="000000"/>
              </w:rPr>
            </w:pPr>
            <w:r w:rsidRPr="005B5A6F">
              <w:rPr>
                <w:color w:val="000000"/>
              </w:rPr>
              <w:t>227752,60                      тыс.руб.</w:t>
            </w:r>
          </w:p>
        </w:tc>
      </w:tr>
      <w:tr w:rsidR="00D4672B" w:rsidRPr="00ED6A91" w:rsidTr="001C073C">
        <w:trPr>
          <w:trHeight w:val="1064"/>
        </w:trPr>
        <w:tc>
          <w:tcPr>
            <w:tcW w:w="4349" w:type="dxa"/>
          </w:tcPr>
          <w:p w:rsidR="00D4672B" w:rsidRPr="00C74E3C" w:rsidRDefault="00D4672B" w:rsidP="008F6410">
            <w:pPr>
              <w:rPr>
                <w:color w:val="000000"/>
              </w:rPr>
            </w:pPr>
            <w:r w:rsidRPr="00C74E3C">
              <w:rPr>
                <w:color w:val="000000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659" w:type="dxa"/>
          </w:tcPr>
          <w:p w:rsidR="00D4672B" w:rsidRPr="00ED6A91" w:rsidRDefault="00D4672B" w:rsidP="001C503C">
            <w:pPr>
              <w:rPr>
                <w:color w:val="FF0000"/>
              </w:rPr>
            </w:pPr>
            <w:r>
              <w:t>СПП ОАО «Стройгаз»</w:t>
            </w:r>
          </w:p>
        </w:tc>
      </w:tr>
      <w:tr w:rsidR="00D4672B" w:rsidRPr="00ED6A91" w:rsidTr="001C073C">
        <w:trPr>
          <w:trHeight w:val="848"/>
        </w:trPr>
        <w:tc>
          <w:tcPr>
            <w:tcW w:w="4349" w:type="dxa"/>
          </w:tcPr>
          <w:p w:rsidR="00D4672B" w:rsidRPr="00C74E3C" w:rsidRDefault="00D4672B" w:rsidP="008F6410">
            <w:pPr>
              <w:rPr>
                <w:color w:val="000000"/>
              </w:rPr>
            </w:pPr>
            <w:r w:rsidRPr="00C74E3C">
              <w:rPr>
                <w:color w:val="000000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5659" w:type="dxa"/>
          </w:tcPr>
          <w:p w:rsidR="00D4672B" w:rsidRPr="00C74E3C" w:rsidRDefault="00D4672B" w:rsidP="00F94D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4E3C">
              <w:rPr>
                <w:color w:val="000000"/>
              </w:rPr>
              <w:t xml:space="preserve">Залог права аренды на указанный земельный участок и строящийся  на этом земельном участке многоквартирный дом.  </w:t>
            </w:r>
          </w:p>
          <w:p w:rsidR="00D4672B" w:rsidRPr="00666D36" w:rsidRDefault="00D4672B" w:rsidP="00F94D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6D36">
              <w:rPr>
                <w:color w:val="000000"/>
              </w:rPr>
              <w:t>Страхование гражданской ответственности  по передаче  жилого помещения  в соответствии  ст.15.2  Федерального</w:t>
            </w:r>
          </w:p>
        </w:tc>
      </w:tr>
      <w:tr w:rsidR="00D4672B" w:rsidRPr="00972F8B" w:rsidTr="001C073C">
        <w:trPr>
          <w:trHeight w:val="70"/>
        </w:trPr>
        <w:tc>
          <w:tcPr>
            <w:tcW w:w="4349" w:type="dxa"/>
          </w:tcPr>
          <w:p w:rsidR="00D4672B" w:rsidRPr="00972F8B" w:rsidRDefault="00D4672B" w:rsidP="008F6410">
            <w:pPr>
              <w:rPr>
                <w:color w:val="000000"/>
              </w:rPr>
            </w:pPr>
            <w:r w:rsidRPr="00972F8B">
              <w:rPr>
                <w:color w:val="000000"/>
              </w:rPr>
              <w:t>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659" w:type="dxa"/>
          </w:tcPr>
          <w:p w:rsidR="00D4672B" w:rsidRPr="002D70FF" w:rsidRDefault="00D4672B" w:rsidP="001119E7">
            <w:pPr>
              <w:ind w:right="-72" w:hanging="87"/>
              <w:rPr>
                <w:color w:val="000000"/>
              </w:rPr>
            </w:pPr>
            <w:r w:rsidRPr="002D70FF">
              <w:rPr>
                <w:color w:val="000000"/>
              </w:rPr>
              <w:t xml:space="preserve">Договор инвестирования строительства </w:t>
            </w:r>
            <w:r>
              <w:rPr>
                <w:color w:val="000000"/>
              </w:rPr>
              <w:t>№73 от  07 декабря 2004 года.</w:t>
            </w:r>
            <w:r w:rsidRPr="002D70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D4672B" w:rsidRPr="00972F8B" w:rsidRDefault="00D4672B" w:rsidP="00102954">
            <w:pPr>
              <w:ind w:right="-72" w:hanging="87"/>
              <w:rPr>
                <w:color w:val="000000"/>
              </w:rPr>
            </w:pPr>
          </w:p>
        </w:tc>
      </w:tr>
    </w:tbl>
    <w:p w:rsidR="00D4672B" w:rsidRPr="00972F8B" w:rsidRDefault="00D4672B" w:rsidP="006C428D">
      <w:pPr>
        <w:jc w:val="both"/>
        <w:rPr>
          <w:color w:val="000000"/>
        </w:rPr>
      </w:pPr>
    </w:p>
    <w:p w:rsidR="00D4672B" w:rsidRDefault="00D4672B" w:rsidP="006C428D">
      <w:pPr>
        <w:jc w:val="both"/>
      </w:pPr>
    </w:p>
    <w:p w:rsidR="00D4672B" w:rsidRDefault="00D4672B" w:rsidP="006C428D">
      <w:pPr>
        <w:jc w:val="both"/>
      </w:pPr>
    </w:p>
    <w:p w:rsidR="00D4672B" w:rsidRDefault="00D4672B" w:rsidP="006C428D">
      <w:pPr>
        <w:jc w:val="both"/>
      </w:pPr>
      <w:r>
        <w:t>Генеральный д</w:t>
      </w:r>
      <w:r w:rsidRPr="005D45E6">
        <w:t>иректор</w:t>
      </w:r>
      <w:r>
        <w:tab/>
        <w:t xml:space="preserve">         </w:t>
      </w:r>
      <w:r w:rsidRPr="005D45E6">
        <w:tab/>
      </w:r>
      <w:r w:rsidRPr="005D45E6">
        <w:tab/>
      </w:r>
      <w:r>
        <w:t xml:space="preserve">                                    З. А. Герасимович  </w:t>
      </w:r>
    </w:p>
    <w:p w:rsidR="00D4672B" w:rsidRDefault="00D4672B" w:rsidP="006C428D">
      <w:pPr>
        <w:jc w:val="both"/>
      </w:pPr>
    </w:p>
    <w:p w:rsidR="00D4672B" w:rsidRDefault="00D4672B" w:rsidP="006C428D">
      <w:pPr>
        <w:jc w:val="both"/>
      </w:pPr>
      <w:r>
        <w:t xml:space="preserve">13.02.2015       </w:t>
      </w:r>
    </w:p>
    <w:sectPr w:rsidR="00D4672B" w:rsidSect="00DB3D3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65A7"/>
    <w:multiLevelType w:val="hybridMultilevel"/>
    <w:tmpl w:val="318E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A45"/>
    <w:rsid w:val="00003DC9"/>
    <w:rsid w:val="00010425"/>
    <w:rsid w:val="00011E67"/>
    <w:rsid w:val="00013D5D"/>
    <w:rsid w:val="0001686E"/>
    <w:rsid w:val="00026D06"/>
    <w:rsid w:val="000370F1"/>
    <w:rsid w:val="0004088E"/>
    <w:rsid w:val="00046970"/>
    <w:rsid w:val="00053D1A"/>
    <w:rsid w:val="0005565D"/>
    <w:rsid w:val="00062BFD"/>
    <w:rsid w:val="00067443"/>
    <w:rsid w:val="000707A0"/>
    <w:rsid w:val="00072B5E"/>
    <w:rsid w:val="00082F38"/>
    <w:rsid w:val="000831A0"/>
    <w:rsid w:val="00083CDA"/>
    <w:rsid w:val="00086241"/>
    <w:rsid w:val="00087EF6"/>
    <w:rsid w:val="00094BD0"/>
    <w:rsid w:val="000B0715"/>
    <w:rsid w:val="000B45FC"/>
    <w:rsid w:val="000C710C"/>
    <w:rsid w:val="000D1210"/>
    <w:rsid w:val="000D2948"/>
    <w:rsid w:val="000D3C45"/>
    <w:rsid w:val="000D45EF"/>
    <w:rsid w:val="000E0341"/>
    <w:rsid w:val="000E0F39"/>
    <w:rsid w:val="000E110F"/>
    <w:rsid w:val="000E498C"/>
    <w:rsid w:val="000F357B"/>
    <w:rsid w:val="000F7662"/>
    <w:rsid w:val="001006DA"/>
    <w:rsid w:val="00101EA5"/>
    <w:rsid w:val="00102954"/>
    <w:rsid w:val="001073F3"/>
    <w:rsid w:val="001119E7"/>
    <w:rsid w:val="00112D99"/>
    <w:rsid w:val="0011429F"/>
    <w:rsid w:val="00120A70"/>
    <w:rsid w:val="00124C99"/>
    <w:rsid w:val="00130379"/>
    <w:rsid w:val="0013457A"/>
    <w:rsid w:val="001367B7"/>
    <w:rsid w:val="00137424"/>
    <w:rsid w:val="00140346"/>
    <w:rsid w:val="00143090"/>
    <w:rsid w:val="0015554C"/>
    <w:rsid w:val="001602B8"/>
    <w:rsid w:val="0016430A"/>
    <w:rsid w:val="00167360"/>
    <w:rsid w:val="001677DA"/>
    <w:rsid w:val="00173768"/>
    <w:rsid w:val="00174B01"/>
    <w:rsid w:val="0017747C"/>
    <w:rsid w:val="001830F0"/>
    <w:rsid w:val="00184ED0"/>
    <w:rsid w:val="001851B6"/>
    <w:rsid w:val="00187B2C"/>
    <w:rsid w:val="001906AC"/>
    <w:rsid w:val="001A09D2"/>
    <w:rsid w:val="001A2110"/>
    <w:rsid w:val="001A425F"/>
    <w:rsid w:val="001A5048"/>
    <w:rsid w:val="001A5D04"/>
    <w:rsid w:val="001B2D62"/>
    <w:rsid w:val="001C073C"/>
    <w:rsid w:val="001C3DF1"/>
    <w:rsid w:val="001C47D0"/>
    <w:rsid w:val="001C503C"/>
    <w:rsid w:val="001C784D"/>
    <w:rsid w:val="001D1645"/>
    <w:rsid w:val="001E2182"/>
    <w:rsid w:val="001E28CA"/>
    <w:rsid w:val="001E4E19"/>
    <w:rsid w:val="001E69E1"/>
    <w:rsid w:val="001F67BD"/>
    <w:rsid w:val="001F6B45"/>
    <w:rsid w:val="002022A3"/>
    <w:rsid w:val="0020275B"/>
    <w:rsid w:val="002044CD"/>
    <w:rsid w:val="002048BD"/>
    <w:rsid w:val="00211FED"/>
    <w:rsid w:val="00213DC7"/>
    <w:rsid w:val="00217DA1"/>
    <w:rsid w:val="002202E4"/>
    <w:rsid w:val="00220F1B"/>
    <w:rsid w:val="00224921"/>
    <w:rsid w:val="00233651"/>
    <w:rsid w:val="002410F2"/>
    <w:rsid w:val="00242558"/>
    <w:rsid w:val="00243F2A"/>
    <w:rsid w:val="00250302"/>
    <w:rsid w:val="0026453F"/>
    <w:rsid w:val="00266393"/>
    <w:rsid w:val="00267AF5"/>
    <w:rsid w:val="00276C1A"/>
    <w:rsid w:val="00287978"/>
    <w:rsid w:val="00287F55"/>
    <w:rsid w:val="002922AD"/>
    <w:rsid w:val="0029354B"/>
    <w:rsid w:val="00293895"/>
    <w:rsid w:val="00294663"/>
    <w:rsid w:val="002A0FB2"/>
    <w:rsid w:val="002A3A1E"/>
    <w:rsid w:val="002A7E46"/>
    <w:rsid w:val="002B3777"/>
    <w:rsid w:val="002B5792"/>
    <w:rsid w:val="002C4B1C"/>
    <w:rsid w:val="002C4B4B"/>
    <w:rsid w:val="002C6004"/>
    <w:rsid w:val="002C601F"/>
    <w:rsid w:val="002C617A"/>
    <w:rsid w:val="002D70FF"/>
    <w:rsid w:val="002F1158"/>
    <w:rsid w:val="002F6065"/>
    <w:rsid w:val="00302772"/>
    <w:rsid w:val="003047C4"/>
    <w:rsid w:val="00310F8E"/>
    <w:rsid w:val="00313676"/>
    <w:rsid w:val="0031386B"/>
    <w:rsid w:val="00315CC4"/>
    <w:rsid w:val="00316BA5"/>
    <w:rsid w:val="00317791"/>
    <w:rsid w:val="00323098"/>
    <w:rsid w:val="003233AC"/>
    <w:rsid w:val="00323AF4"/>
    <w:rsid w:val="00342DF3"/>
    <w:rsid w:val="00343A1B"/>
    <w:rsid w:val="003511C4"/>
    <w:rsid w:val="00356020"/>
    <w:rsid w:val="00357A11"/>
    <w:rsid w:val="0036039B"/>
    <w:rsid w:val="00360842"/>
    <w:rsid w:val="00364ABE"/>
    <w:rsid w:val="00370E67"/>
    <w:rsid w:val="00372359"/>
    <w:rsid w:val="003726A2"/>
    <w:rsid w:val="00374D40"/>
    <w:rsid w:val="00377C2F"/>
    <w:rsid w:val="0038079B"/>
    <w:rsid w:val="003827F5"/>
    <w:rsid w:val="00383E31"/>
    <w:rsid w:val="00385834"/>
    <w:rsid w:val="00390F3E"/>
    <w:rsid w:val="00391D90"/>
    <w:rsid w:val="00394ED7"/>
    <w:rsid w:val="0039516A"/>
    <w:rsid w:val="003954A2"/>
    <w:rsid w:val="003A23AE"/>
    <w:rsid w:val="003A3DCD"/>
    <w:rsid w:val="003A52D7"/>
    <w:rsid w:val="003A7A40"/>
    <w:rsid w:val="003B3C40"/>
    <w:rsid w:val="003C153F"/>
    <w:rsid w:val="003D0D8F"/>
    <w:rsid w:val="003D10E2"/>
    <w:rsid w:val="003D3B01"/>
    <w:rsid w:val="003E1F44"/>
    <w:rsid w:val="003E563E"/>
    <w:rsid w:val="003E6C6F"/>
    <w:rsid w:val="003F03C6"/>
    <w:rsid w:val="003F4A1C"/>
    <w:rsid w:val="00400028"/>
    <w:rsid w:val="0041349C"/>
    <w:rsid w:val="00417093"/>
    <w:rsid w:val="00420EE2"/>
    <w:rsid w:val="004267B7"/>
    <w:rsid w:val="00427B72"/>
    <w:rsid w:val="00432403"/>
    <w:rsid w:val="00435A2A"/>
    <w:rsid w:val="00435EDE"/>
    <w:rsid w:val="004360ED"/>
    <w:rsid w:val="00441944"/>
    <w:rsid w:val="00443657"/>
    <w:rsid w:val="00443A39"/>
    <w:rsid w:val="00446C35"/>
    <w:rsid w:val="00447530"/>
    <w:rsid w:val="004509CD"/>
    <w:rsid w:val="004525ED"/>
    <w:rsid w:val="004609CF"/>
    <w:rsid w:val="0046121E"/>
    <w:rsid w:val="004618D0"/>
    <w:rsid w:val="00464CF0"/>
    <w:rsid w:val="0046628C"/>
    <w:rsid w:val="00467E27"/>
    <w:rsid w:val="0047141A"/>
    <w:rsid w:val="00473A1A"/>
    <w:rsid w:val="00473FE1"/>
    <w:rsid w:val="0048090D"/>
    <w:rsid w:val="00481FF0"/>
    <w:rsid w:val="00485607"/>
    <w:rsid w:val="00491EBC"/>
    <w:rsid w:val="00492842"/>
    <w:rsid w:val="00493DDC"/>
    <w:rsid w:val="004A255F"/>
    <w:rsid w:val="004A4FB0"/>
    <w:rsid w:val="004B0E08"/>
    <w:rsid w:val="004B3E89"/>
    <w:rsid w:val="004B3F92"/>
    <w:rsid w:val="004B6887"/>
    <w:rsid w:val="004C16C2"/>
    <w:rsid w:val="004C67B6"/>
    <w:rsid w:val="004C6919"/>
    <w:rsid w:val="004C7703"/>
    <w:rsid w:val="004D4053"/>
    <w:rsid w:val="004D493C"/>
    <w:rsid w:val="004D672F"/>
    <w:rsid w:val="004E0DC3"/>
    <w:rsid w:val="004E0F28"/>
    <w:rsid w:val="004E0F61"/>
    <w:rsid w:val="004E2AFA"/>
    <w:rsid w:val="004F7FC4"/>
    <w:rsid w:val="00500828"/>
    <w:rsid w:val="00501D5C"/>
    <w:rsid w:val="00506E3D"/>
    <w:rsid w:val="0051649F"/>
    <w:rsid w:val="00520BAF"/>
    <w:rsid w:val="005247B1"/>
    <w:rsid w:val="0052567B"/>
    <w:rsid w:val="005266A5"/>
    <w:rsid w:val="00527248"/>
    <w:rsid w:val="00533571"/>
    <w:rsid w:val="005335FD"/>
    <w:rsid w:val="005363F6"/>
    <w:rsid w:val="005373FF"/>
    <w:rsid w:val="00540C71"/>
    <w:rsid w:val="00545F43"/>
    <w:rsid w:val="00547078"/>
    <w:rsid w:val="00550FB0"/>
    <w:rsid w:val="00553F7C"/>
    <w:rsid w:val="005551FC"/>
    <w:rsid w:val="005575ED"/>
    <w:rsid w:val="00561234"/>
    <w:rsid w:val="00562280"/>
    <w:rsid w:val="00563ABB"/>
    <w:rsid w:val="00566F28"/>
    <w:rsid w:val="00570F6C"/>
    <w:rsid w:val="005759A7"/>
    <w:rsid w:val="00576098"/>
    <w:rsid w:val="0057734A"/>
    <w:rsid w:val="0057776C"/>
    <w:rsid w:val="005829FC"/>
    <w:rsid w:val="00595507"/>
    <w:rsid w:val="005A3898"/>
    <w:rsid w:val="005A4377"/>
    <w:rsid w:val="005A4DCB"/>
    <w:rsid w:val="005A6001"/>
    <w:rsid w:val="005B0378"/>
    <w:rsid w:val="005B0C48"/>
    <w:rsid w:val="005B2155"/>
    <w:rsid w:val="005B45A5"/>
    <w:rsid w:val="005B5A6F"/>
    <w:rsid w:val="005C1484"/>
    <w:rsid w:val="005C28E1"/>
    <w:rsid w:val="005C4CF4"/>
    <w:rsid w:val="005C4E12"/>
    <w:rsid w:val="005C5AB5"/>
    <w:rsid w:val="005C7C67"/>
    <w:rsid w:val="005C7F64"/>
    <w:rsid w:val="005D0F6D"/>
    <w:rsid w:val="005D1262"/>
    <w:rsid w:val="005D45E6"/>
    <w:rsid w:val="005D5B19"/>
    <w:rsid w:val="005D5D93"/>
    <w:rsid w:val="005E2DFB"/>
    <w:rsid w:val="005E53E1"/>
    <w:rsid w:val="005F24C0"/>
    <w:rsid w:val="005F3997"/>
    <w:rsid w:val="0060049C"/>
    <w:rsid w:val="006049E5"/>
    <w:rsid w:val="00607B03"/>
    <w:rsid w:val="00607EAC"/>
    <w:rsid w:val="006136E0"/>
    <w:rsid w:val="0062222A"/>
    <w:rsid w:val="00623510"/>
    <w:rsid w:val="00627A25"/>
    <w:rsid w:val="006301CD"/>
    <w:rsid w:val="00630580"/>
    <w:rsid w:val="0063497D"/>
    <w:rsid w:val="00634F9E"/>
    <w:rsid w:val="0064332D"/>
    <w:rsid w:val="006447BD"/>
    <w:rsid w:val="0064699F"/>
    <w:rsid w:val="00646AD8"/>
    <w:rsid w:val="006470D1"/>
    <w:rsid w:val="00657CCC"/>
    <w:rsid w:val="0066023D"/>
    <w:rsid w:val="00661BFB"/>
    <w:rsid w:val="006625E8"/>
    <w:rsid w:val="0066369F"/>
    <w:rsid w:val="006645C1"/>
    <w:rsid w:val="006653B9"/>
    <w:rsid w:val="00666D36"/>
    <w:rsid w:val="006721D7"/>
    <w:rsid w:val="00674E13"/>
    <w:rsid w:val="006753D0"/>
    <w:rsid w:val="00675FB4"/>
    <w:rsid w:val="00677C2C"/>
    <w:rsid w:val="00692448"/>
    <w:rsid w:val="0069296C"/>
    <w:rsid w:val="006A1B21"/>
    <w:rsid w:val="006A45F0"/>
    <w:rsid w:val="006A75CF"/>
    <w:rsid w:val="006A791C"/>
    <w:rsid w:val="006B0CD4"/>
    <w:rsid w:val="006B2913"/>
    <w:rsid w:val="006B6C84"/>
    <w:rsid w:val="006C0459"/>
    <w:rsid w:val="006C2232"/>
    <w:rsid w:val="006C2D98"/>
    <w:rsid w:val="006C428D"/>
    <w:rsid w:val="006D46E6"/>
    <w:rsid w:val="006F0A8D"/>
    <w:rsid w:val="006F600A"/>
    <w:rsid w:val="00701314"/>
    <w:rsid w:val="00702AD3"/>
    <w:rsid w:val="00704318"/>
    <w:rsid w:val="00706A05"/>
    <w:rsid w:val="00712F51"/>
    <w:rsid w:val="00715DA1"/>
    <w:rsid w:val="007220B0"/>
    <w:rsid w:val="00722268"/>
    <w:rsid w:val="007323B1"/>
    <w:rsid w:val="00743D78"/>
    <w:rsid w:val="00744CD5"/>
    <w:rsid w:val="00751DDF"/>
    <w:rsid w:val="0075623D"/>
    <w:rsid w:val="0075769B"/>
    <w:rsid w:val="00762F0F"/>
    <w:rsid w:val="00766620"/>
    <w:rsid w:val="00766C52"/>
    <w:rsid w:val="007674F2"/>
    <w:rsid w:val="007747CD"/>
    <w:rsid w:val="00774966"/>
    <w:rsid w:val="00783AA5"/>
    <w:rsid w:val="00785C83"/>
    <w:rsid w:val="00785EC3"/>
    <w:rsid w:val="0079100B"/>
    <w:rsid w:val="00792E3F"/>
    <w:rsid w:val="007A0B3A"/>
    <w:rsid w:val="007A5FCB"/>
    <w:rsid w:val="007A694A"/>
    <w:rsid w:val="007B24E3"/>
    <w:rsid w:val="007B65D4"/>
    <w:rsid w:val="007C1631"/>
    <w:rsid w:val="007C57C1"/>
    <w:rsid w:val="007D2204"/>
    <w:rsid w:val="007D7141"/>
    <w:rsid w:val="007E0344"/>
    <w:rsid w:val="007E0AFE"/>
    <w:rsid w:val="007E1EB1"/>
    <w:rsid w:val="007F1654"/>
    <w:rsid w:val="007F2B19"/>
    <w:rsid w:val="007F66F5"/>
    <w:rsid w:val="00801D47"/>
    <w:rsid w:val="00801DB8"/>
    <w:rsid w:val="00803D8A"/>
    <w:rsid w:val="008078CD"/>
    <w:rsid w:val="0081447B"/>
    <w:rsid w:val="00815011"/>
    <w:rsid w:val="0081696B"/>
    <w:rsid w:val="0082483D"/>
    <w:rsid w:val="00827A6A"/>
    <w:rsid w:val="00834014"/>
    <w:rsid w:val="008358B3"/>
    <w:rsid w:val="00835F5C"/>
    <w:rsid w:val="008362F4"/>
    <w:rsid w:val="00842BA4"/>
    <w:rsid w:val="00844145"/>
    <w:rsid w:val="00852201"/>
    <w:rsid w:val="00853291"/>
    <w:rsid w:val="00853D19"/>
    <w:rsid w:val="008540A8"/>
    <w:rsid w:val="008552E6"/>
    <w:rsid w:val="008565DA"/>
    <w:rsid w:val="00860B91"/>
    <w:rsid w:val="008638D1"/>
    <w:rsid w:val="008671EE"/>
    <w:rsid w:val="008672EE"/>
    <w:rsid w:val="00867F22"/>
    <w:rsid w:val="008725F8"/>
    <w:rsid w:val="00873956"/>
    <w:rsid w:val="00874063"/>
    <w:rsid w:val="0087538B"/>
    <w:rsid w:val="008801E8"/>
    <w:rsid w:val="00881257"/>
    <w:rsid w:val="00883373"/>
    <w:rsid w:val="00885C2B"/>
    <w:rsid w:val="00886024"/>
    <w:rsid w:val="0088763A"/>
    <w:rsid w:val="008879DE"/>
    <w:rsid w:val="008931ED"/>
    <w:rsid w:val="00894CDE"/>
    <w:rsid w:val="008A174D"/>
    <w:rsid w:val="008A2CE9"/>
    <w:rsid w:val="008A6AB3"/>
    <w:rsid w:val="008B1FD5"/>
    <w:rsid w:val="008B253D"/>
    <w:rsid w:val="008B64BC"/>
    <w:rsid w:val="008C0401"/>
    <w:rsid w:val="008C40F1"/>
    <w:rsid w:val="008C45E0"/>
    <w:rsid w:val="008D45DE"/>
    <w:rsid w:val="008E1615"/>
    <w:rsid w:val="008E1FF0"/>
    <w:rsid w:val="008E643B"/>
    <w:rsid w:val="008E6C70"/>
    <w:rsid w:val="008E6E39"/>
    <w:rsid w:val="008F6410"/>
    <w:rsid w:val="008F7D3D"/>
    <w:rsid w:val="00905348"/>
    <w:rsid w:val="00913C24"/>
    <w:rsid w:val="0091427D"/>
    <w:rsid w:val="0091674B"/>
    <w:rsid w:val="00916CF7"/>
    <w:rsid w:val="00920592"/>
    <w:rsid w:val="00921259"/>
    <w:rsid w:val="0093366C"/>
    <w:rsid w:val="0093429A"/>
    <w:rsid w:val="00953022"/>
    <w:rsid w:val="00964244"/>
    <w:rsid w:val="0096556A"/>
    <w:rsid w:val="0096785A"/>
    <w:rsid w:val="009711BA"/>
    <w:rsid w:val="00972451"/>
    <w:rsid w:val="00972F8B"/>
    <w:rsid w:val="00973204"/>
    <w:rsid w:val="00974549"/>
    <w:rsid w:val="009756BA"/>
    <w:rsid w:val="00980213"/>
    <w:rsid w:val="00985008"/>
    <w:rsid w:val="0098515B"/>
    <w:rsid w:val="009864B2"/>
    <w:rsid w:val="0099340C"/>
    <w:rsid w:val="009963C6"/>
    <w:rsid w:val="00997BF3"/>
    <w:rsid w:val="009A0571"/>
    <w:rsid w:val="009A5A45"/>
    <w:rsid w:val="009A65F1"/>
    <w:rsid w:val="009B1D15"/>
    <w:rsid w:val="009B2D67"/>
    <w:rsid w:val="009B315B"/>
    <w:rsid w:val="009B6971"/>
    <w:rsid w:val="009C1B93"/>
    <w:rsid w:val="009C514B"/>
    <w:rsid w:val="009C6697"/>
    <w:rsid w:val="009D171D"/>
    <w:rsid w:val="009D6D36"/>
    <w:rsid w:val="009E4BE5"/>
    <w:rsid w:val="009E5867"/>
    <w:rsid w:val="009E6159"/>
    <w:rsid w:val="009E793A"/>
    <w:rsid w:val="009E7EB3"/>
    <w:rsid w:val="009F0211"/>
    <w:rsid w:val="009F2ED9"/>
    <w:rsid w:val="00A00D41"/>
    <w:rsid w:val="00A0143E"/>
    <w:rsid w:val="00A047CE"/>
    <w:rsid w:val="00A075C4"/>
    <w:rsid w:val="00A100C5"/>
    <w:rsid w:val="00A14FAD"/>
    <w:rsid w:val="00A15AC9"/>
    <w:rsid w:val="00A2341C"/>
    <w:rsid w:val="00A354D7"/>
    <w:rsid w:val="00A44A25"/>
    <w:rsid w:val="00A44B71"/>
    <w:rsid w:val="00A4761A"/>
    <w:rsid w:val="00A539C6"/>
    <w:rsid w:val="00A539EB"/>
    <w:rsid w:val="00A57361"/>
    <w:rsid w:val="00A63E44"/>
    <w:rsid w:val="00A6637E"/>
    <w:rsid w:val="00A671D5"/>
    <w:rsid w:val="00A737F8"/>
    <w:rsid w:val="00A776BE"/>
    <w:rsid w:val="00A82FAC"/>
    <w:rsid w:val="00A87343"/>
    <w:rsid w:val="00A9392A"/>
    <w:rsid w:val="00A95942"/>
    <w:rsid w:val="00A95AEA"/>
    <w:rsid w:val="00A95D54"/>
    <w:rsid w:val="00A962BA"/>
    <w:rsid w:val="00AA0FA1"/>
    <w:rsid w:val="00AA47D1"/>
    <w:rsid w:val="00AA78D0"/>
    <w:rsid w:val="00AB3113"/>
    <w:rsid w:val="00AB5DDB"/>
    <w:rsid w:val="00AC0251"/>
    <w:rsid w:val="00AC1E47"/>
    <w:rsid w:val="00AC577D"/>
    <w:rsid w:val="00AD0BAB"/>
    <w:rsid w:val="00AE591B"/>
    <w:rsid w:val="00AE59C0"/>
    <w:rsid w:val="00AE71F0"/>
    <w:rsid w:val="00AE74F0"/>
    <w:rsid w:val="00B00629"/>
    <w:rsid w:val="00B02A4C"/>
    <w:rsid w:val="00B106BF"/>
    <w:rsid w:val="00B106CD"/>
    <w:rsid w:val="00B10C98"/>
    <w:rsid w:val="00B11245"/>
    <w:rsid w:val="00B12EFC"/>
    <w:rsid w:val="00B13E7B"/>
    <w:rsid w:val="00B16745"/>
    <w:rsid w:val="00B204AB"/>
    <w:rsid w:val="00B22D2C"/>
    <w:rsid w:val="00B447A1"/>
    <w:rsid w:val="00B554DE"/>
    <w:rsid w:val="00B6205A"/>
    <w:rsid w:val="00B70A3A"/>
    <w:rsid w:val="00B70D03"/>
    <w:rsid w:val="00B73C91"/>
    <w:rsid w:val="00B74B69"/>
    <w:rsid w:val="00B75130"/>
    <w:rsid w:val="00BA05D8"/>
    <w:rsid w:val="00BA0611"/>
    <w:rsid w:val="00BA59CE"/>
    <w:rsid w:val="00BA73F5"/>
    <w:rsid w:val="00BB18E8"/>
    <w:rsid w:val="00BC0DBA"/>
    <w:rsid w:val="00BC792B"/>
    <w:rsid w:val="00BD0D4D"/>
    <w:rsid w:val="00BD3C38"/>
    <w:rsid w:val="00BD7EC4"/>
    <w:rsid w:val="00BE61E0"/>
    <w:rsid w:val="00BE7450"/>
    <w:rsid w:val="00BF1283"/>
    <w:rsid w:val="00BF269D"/>
    <w:rsid w:val="00BF493E"/>
    <w:rsid w:val="00C016B1"/>
    <w:rsid w:val="00C02D76"/>
    <w:rsid w:val="00C04A97"/>
    <w:rsid w:val="00C04E73"/>
    <w:rsid w:val="00C05FF1"/>
    <w:rsid w:val="00C10CC7"/>
    <w:rsid w:val="00C15390"/>
    <w:rsid w:val="00C1677B"/>
    <w:rsid w:val="00C17AF8"/>
    <w:rsid w:val="00C22390"/>
    <w:rsid w:val="00C23A24"/>
    <w:rsid w:val="00C252FB"/>
    <w:rsid w:val="00C2713E"/>
    <w:rsid w:val="00C27481"/>
    <w:rsid w:val="00C306C1"/>
    <w:rsid w:val="00C42E25"/>
    <w:rsid w:val="00C46FC6"/>
    <w:rsid w:val="00C50D39"/>
    <w:rsid w:val="00C535BA"/>
    <w:rsid w:val="00C5792E"/>
    <w:rsid w:val="00C612F7"/>
    <w:rsid w:val="00C6557A"/>
    <w:rsid w:val="00C67A4E"/>
    <w:rsid w:val="00C71378"/>
    <w:rsid w:val="00C72F92"/>
    <w:rsid w:val="00C738D9"/>
    <w:rsid w:val="00C7493B"/>
    <w:rsid w:val="00C74E3C"/>
    <w:rsid w:val="00C7512F"/>
    <w:rsid w:val="00C8399A"/>
    <w:rsid w:val="00C84162"/>
    <w:rsid w:val="00C90F6D"/>
    <w:rsid w:val="00C95AE9"/>
    <w:rsid w:val="00C974F5"/>
    <w:rsid w:val="00CB1CAF"/>
    <w:rsid w:val="00CB3D59"/>
    <w:rsid w:val="00CB569C"/>
    <w:rsid w:val="00CB73FB"/>
    <w:rsid w:val="00CC10A7"/>
    <w:rsid w:val="00CC452A"/>
    <w:rsid w:val="00CC5861"/>
    <w:rsid w:val="00CC5A31"/>
    <w:rsid w:val="00CD4273"/>
    <w:rsid w:val="00CD5538"/>
    <w:rsid w:val="00CF2AFB"/>
    <w:rsid w:val="00CF3886"/>
    <w:rsid w:val="00CF4014"/>
    <w:rsid w:val="00CF48B3"/>
    <w:rsid w:val="00CF7CF4"/>
    <w:rsid w:val="00D0438A"/>
    <w:rsid w:val="00D04A5A"/>
    <w:rsid w:val="00D05711"/>
    <w:rsid w:val="00D20100"/>
    <w:rsid w:val="00D20144"/>
    <w:rsid w:val="00D22872"/>
    <w:rsid w:val="00D27803"/>
    <w:rsid w:val="00D342BF"/>
    <w:rsid w:val="00D34AC4"/>
    <w:rsid w:val="00D41F06"/>
    <w:rsid w:val="00D42EAA"/>
    <w:rsid w:val="00D43CF6"/>
    <w:rsid w:val="00D44994"/>
    <w:rsid w:val="00D45A0B"/>
    <w:rsid w:val="00D4671A"/>
    <w:rsid w:val="00D4672B"/>
    <w:rsid w:val="00D50FAB"/>
    <w:rsid w:val="00D52C11"/>
    <w:rsid w:val="00D543BD"/>
    <w:rsid w:val="00D57BC4"/>
    <w:rsid w:val="00D61026"/>
    <w:rsid w:val="00D61284"/>
    <w:rsid w:val="00D662BF"/>
    <w:rsid w:val="00D66B18"/>
    <w:rsid w:val="00D707BF"/>
    <w:rsid w:val="00D74107"/>
    <w:rsid w:val="00D803E1"/>
    <w:rsid w:val="00D810C6"/>
    <w:rsid w:val="00D82461"/>
    <w:rsid w:val="00D87006"/>
    <w:rsid w:val="00D874B1"/>
    <w:rsid w:val="00D87B34"/>
    <w:rsid w:val="00D9098A"/>
    <w:rsid w:val="00D93011"/>
    <w:rsid w:val="00D936C4"/>
    <w:rsid w:val="00D96F3F"/>
    <w:rsid w:val="00D979DE"/>
    <w:rsid w:val="00DA1543"/>
    <w:rsid w:val="00DA3E99"/>
    <w:rsid w:val="00DA42E9"/>
    <w:rsid w:val="00DB328A"/>
    <w:rsid w:val="00DB3D36"/>
    <w:rsid w:val="00DB3E0A"/>
    <w:rsid w:val="00DB4C88"/>
    <w:rsid w:val="00DC1092"/>
    <w:rsid w:val="00DC150B"/>
    <w:rsid w:val="00DC2A91"/>
    <w:rsid w:val="00DC68CC"/>
    <w:rsid w:val="00DC7A03"/>
    <w:rsid w:val="00DD1D5C"/>
    <w:rsid w:val="00DD31FD"/>
    <w:rsid w:val="00DD69C7"/>
    <w:rsid w:val="00DD7F6B"/>
    <w:rsid w:val="00DE04B0"/>
    <w:rsid w:val="00DE051A"/>
    <w:rsid w:val="00DE4529"/>
    <w:rsid w:val="00DF10FF"/>
    <w:rsid w:val="00DF754D"/>
    <w:rsid w:val="00E10429"/>
    <w:rsid w:val="00E12187"/>
    <w:rsid w:val="00E132B4"/>
    <w:rsid w:val="00E14262"/>
    <w:rsid w:val="00E2168B"/>
    <w:rsid w:val="00E25A8A"/>
    <w:rsid w:val="00E309C8"/>
    <w:rsid w:val="00E34EBF"/>
    <w:rsid w:val="00E37572"/>
    <w:rsid w:val="00E43C76"/>
    <w:rsid w:val="00E45A6B"/>
    <w:rsid w:val="00E47632"/>
    <w:rsid w:val="00E50CC1"/>
    <w:rsid w:val="00E56195"/>
    <w:rsid w:val="00E62094"/>
    <w:rsid w:val="00E724DF"/>
    <w:rsid w:val="00E755C7"/>
    <w:rsid w:val="00E755D6"/>
    <w:rsid w:val="00E77744"/>
    <w:rsid w:val="00E8639B"/>
    <w:rsid w:val="00E95284"/>
    <w:rsid w:val="00E97B39"/>
    <w:rsid w:val="00EB3576"/>
    <w:rsid w:val="00EC0C15"/>
    <w:rsid w:val="00EC0F1F"/>
    <w:rsid w:val="00EC3C32"/>
    <w:rsid w:val="00EC45AD"/>
    <w:rsid w:val="00EC7713"/>
    <w:rsid w:val="00EC7D91"/>
    <w:rsid w:val="00ED3886"/>
    <w:rsid w:val="00ED6A91"/>
    <w:rsid w:val="00ED78E2"/>
    <w:rsid w:val="00EE5297"/>
    <w:rsid w:val="00EF2AC1"/>
    <w:rsid w:val="00EF466D"/>
    <w:rsid w:val="00EF6FB5"/>
    <w:rsid w:val="00F0087A"/>
    <w:rsid w:val="00F01B95"/>
    <w:rsid w:val="00F041FE"/>
    <w:rsid w:val="00F10088"/>
    <w:rsid w:val="00F101EB"/>
    <w:rsid w:val="00F10A7C"/>
    <w:rsid w:val="00F127A4"/>
    <w:rsid w:val="00F13DB0"/>
    <w:rsid w:val="00F3500C"/>
    <w:rsid w:val="00F352D9"/>
    <w:rsid w:val="00F35ECC"/>
    <w:rsid w:val="00F35F61"/>
    <w:rsid w:val="00F40FE3"/>
    <w:rsid w:val="00F55FAC"/>
    <w:rsid w:val="00F5773C"/>
    <w:rsid w:val="00F60AE2"/>
    <w:rsid w:val="00F663C7"/>
    <w:rsid w:val="00F70FF7"/>
    <w:rsid w:val="00F7119F"/>
    <w:rsid w:val="00F75777"/>
    <w:rsid w:val="00F75A57"/>
    <w:rsid w:val="00F77078"/>
    <w:rsid w:val="00F81258"/>
    <w:rsid w:val="00F842D8"/>
    <w:rsid w:val="00F9221C"/>
    <w:rsid w:val="00F94D8C"/>
    <w:rsid w:val="00F95CC8"/>
    <w:rsid w:val="00FA01AE"/>
    <w:rsid w:val="00FA3833"/>
    <w:rsid w:val="00FB48AA"/>
    <w:rsid w:val="00FC180E"/>
    <w:rsid w:val="00FC2F85"/>
    <w:rsid w:val="00FC47C4"/>
    <w:rsid w:val="00FC4D7C"/>
    <w:rsid w:val="00FD5EAE"/>
    <w:rsid w:val="00FF3A92"/>
    <w:rsid w:val="00FF56A3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A45"/>
    <w:pPr>
      <w:keepNext/>
      <w:jc w:val="center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A5A45"/>
    <w:pPr>
      <w:keepNext/>
      <w:jc w:val="both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5A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45AD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A5A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9A5A45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45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5AD"/>
    <w:rPr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435A2A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EC45AD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3D3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4004</TotalTime>
  <Pages>6</Pages>
  <Words>2297</Words>
  <Characters>13097</Characters>
  <Application>Microsoft Office Outlook</Application>
  <DocSecurity>0</DocSecurity>
  <Lines>0</Lines>
  <Paragraphs>0</Paragraphs>
  <ScaleCrop>false</ScaleCrop>
  <Company>МУП "Барнаулкапстрой" г.Барнаула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Олеся</dc:creator>
  <cp:keywords/>
  <dc:description/>
  <cp:lastModifiedBy>Зоя Петровна</cp:lastModifiedBy>
  <cp:revision>97</cp:revision>
  <cp:lastPrinted>2015-03-19T10:06:00Z</cp:lastPrinted>
  <dcterms:created xsi:type="dcterms:W3CDTF">2012-11-23T11:22:00Z</dcterms:created>
  <dcterms:modified xsi:type="dcterms:W3CDTF">2015-03-19T10:21:00Z</dcterms:modified>
</cp:coreProperties>
</file>